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6B1" w:rsidRPr="00697724" w:rsidRDefault="008E0047" w:rsidP="00697724">
      <w:pPr>
        <w:pStyle w:val="Dtum"/>
        <w:rPr>
          <w:sz w:val="22"/>
          <w:szCs w:val="22"/>
        </w:rPr>
      </w:pPr>
      <w:r>
        <w:rPr>
          <w:sz w:val="22"/>
          <w:szCs w:val="22"/>
        </w:rPr>
        <w:t>september 2020</w:t>
      </w:r>
      <w:r w:rsidR="00697724">
        <w:rPr>
          <w:sz w:val="22"/>
          <w:szCs w:val="22"/>
        </w:rPr>
        <w:t xml:space="preserve">          </w:t>
      </w:r>
      <w:r w:rsidR="00142F20">
        <w:rPr>
          <w:sz w:val="32"/>
          <w:szCs w:val="32"/>
        </w:rPr>
        <w:t xml:space="preserve">Krúžky </w:t>
      </w:r>
      <w:r w:rsidR="007D699D">
        <w:rPr>
          <w:sz w:val="32"/>
          <w:szCs w:val="32"/>
        </w:rPr>
        <w:t xml:space="preserve"> 20</w:t>
      </w:r>
      <w:r>
        <w:rPr>
          <w:sz w:val="32"/>
          <w:szCs w:val="32"/>
        </w:rPr>
        <w:t>20/2021</w:t>
      </w:r>
    </w:p>
    <w:tbl>
      <w:tblPr>
        <w:tblStyle w:val="Tabukazoznamuloh"/>
        <w:tblW w:w="4997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720"/>
        <w:gridCol w:w="3774"/>
        <w:gridCol w:w="2569"/>
        <w:gridCol w:w="2569"/>
      </w:tblGrid>
      <w:tr w:rsidR="00825260" w:rsidRPr="00697724" w:rsidTr="00142F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bottom w:val="single" w:sz="4" w:space="0" w:color="7F7F7F" w:themeColor="text1" w:themeTint="80"/>
            </w:tcBorders>
            <w:shd w:val="clear" w:color="auto" w:fill="475C18" w:themeFill="accent2" w:themeFillShade="80"/>
            <w:vAlign w:val="bottom"/>
          </w:tcPr>
          <w:p w:rsidR="00825260" w:rsidRPr="00697724" w:rsidRDefault="00825260" w:rsidP="00AE3D1E">
            <w:pPr>
              <w:rPr>
                <w:sz w:val="20"/>
                <w:szCs w:val="20"/>
              </w:rPr>
            </w:pPr>
            <w:r w:rsidRPr="00697724">
              <w:rPr>
                <w:sz w:val="20"/>
                <w:szCs w:val="20"/>
                <w:lang w:bidi="sk-SK"/>
              </w:rPr>
              <w:t> </w:t>
            </w:r>
            <w:r w:rsidRPr="00697724">
              <w:rPr>
                <w:sz w:val="20"/>
                <w:szCs w:val="20"/>
              </w:rPr>
              <w:t>p.č.</w:t>
            </w:r>
          </w:p>
        </w:tc>
        <w:tc>
          <w:tcPr>
            <w:tcW w:w="3774" w:type="dxa"/>
            <w:vAlign w:val="bottom"/>
          </w:tcPr>
          <w:p w:rsidR="00825260" w:rsidRPr="00697724" w:rsidRDefault="00825260" w:rsidP="0082526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697724">
              <w:rPr>
                <w:sz w:val="20"/>
                <w:szCs w:val="20"/>
              </w:rPr>
              <w:t xml:space="preserve">Názov krúžku </w:t>
            </w:r>
          </w:p>
        </w:tc>
        <w:tc>
          <w:tcPr>
            <w:tcW w:w="2569" w:type="dxa"/>
            <w:vAlign w:val="bottom"/>
          </w:tcPr>
          <w:p w:rsidR="00825260" w:rsidRPr="00697724" w:rsidRDefault="00825260" w:rsidP="00AE3D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7724">
              <w:rPr>
                <w:sz w:val="20"/>
                <w:szCs w:val="20"/>
              </w:rPr>
              <w:t xml:space="preserve">Meno vedúceho </w:t>
            </w:r>
          </w:p>
        </w:tc>
        <w:tc>
          <w:tcPr>
            <w:tcW w:w="2569" w:type="dxa"/>
          </w:tcPr>
          <w:p w:rsidR="00825260" w:rsidRDefault="00825260" w:rsidP="00AE3D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25260" w:rsidRPr="00697724" w:rsidRDefault="00825260" w:rsidP="00AE3D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Deň konania </w:t>
            </w:r>
          </w:p>
        </w:tc>
      </w:tr>
      <w:tr w:rsidR="008000E9" w:rsidRPr="00534F76" w:rsidTr="00142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8000E9" w:rsidRPr="00534F76" w:rsidRDefault="008000E9" w:rsidP="008000E9">
            <w:pPr>
              <w:pStyle w:val="Bezriadkovania"/>
              <w:spacing w:line="36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34F76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3774" w:type="dxa"/>
          </w:tcPr>
          <w:p w:rsidR="008000E9" w:rsidRPr="008000E9" w:rsidRDefault="008000E9" w:rsidP="00800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8000E9">
              <w:rPr>
                <w:rFonts w:asciiTheme="majorHAnsi" w:hAnsiTheme="majorHAnsi"/>
                <w:i/>
                <w:sz w:val="24"/>
                <w:szCs w:val="24"/>
              </w:rPr>
              <w:t>Pečieme, varíme, tvoríme 2. st. - dievčatá</w:t>
            </w:r>
          </w:p>
        </w:tc>
        <w:tc>
          <w:tcPr>
            <w:tcW w:w="2569" w:type="dxa"/>
          </w:tcPr>
          <w:p w:rsidR="008000E9" w:rsidRPr="008000E9" w:rsidRDefault="008000E9" w:rsidP="00800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8000E9">
              <w:rPr>
                <w:rFonts w:asciiTheme="majorHAnsi" w:hAnsiTheme="majorHAnsi"/>
                <w:i/>
                <w:sz w:val="24"/>
                <w:szCs w:val="24"/>
              </w:rPr>
              <w:t xml:space="preserve">Mgr. L. </w:t>
            </w:r>
            <w:proofErr w:type="spellStart"/>
            <w:r w:rsidRPr="008000E9">
              <w:rPr>
                <w:rFonts w:asciiTheme="majorHAnsi" w:hAnsiTheme="majorHAnsi"/>
                <w:i/>
                <w:sz w:val="24"/>
                <w:szCs w:val="24"/>
              </w:rPr>
              <w:t>Stajančová</w:t>
            </w:r>
            <w:proofErr w:type="spellEnd"/>
          </w:p>
        </w:tc>
        <w:tc>
          <w:tcPr>
            <w:tcW w:w="2569" w:type="dxa"/>
          </w:tcPr>
          <w:p w:rsidR="008000E9" w:rsidRPr="00534F76" w:rsidRDefault="008000E9" w:rsidP="00800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4F76">
              <w:rPr>
                <w:sz w:val="24"/>
                <w:szCs w:val="24"/>
              </w:rPr>
              <w:t>13:40 – 15:40</w:t>
            </w:r>
          </w:p>
          <w:p w:rsidR="008000E9" w:rsidRPr="00534F76" w:rsidRDefault="008000E9" w:rsidP="00800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000E9" w:rsidRPr="00534F76" w:rsidTr="00142F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8000E9" w:rsidRPr="00534F76" w:rsidRDefault="008000E9" w:rsidP="008000E9">
            <w:pPr>
              <w:pStyle w:val="Bezriadkovania"/>
              <w:spacing w:line="36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34F76">
              <w:rPr>
                <w:rFonts w:asciiTheme="minorHAnsi" w:hAnsiTheme="minorHAnsi"/>
                <w:b/>
                <w:sz w:val="24"/>
                <w:szCs w:val="24"/>
              </w:rPr>
              <w:t>2.</w:t>
            </w:r>
          </w:p>
        </w:tc>
        <w:tc>
          <w:tcPr>
            <w:tcW w:w="3774" w:type="dxa"/>
          </w:tcPr>
          <w:p w:rsidR="008000E9" w:rsidRPr="008000E9" w:rsidRDefault="008000E9" w:rsidP="00800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8000E9">
              <w:rPr>
                <w:rFonts w:asciiTheme="majorHAnsi" w:hAnsiTheme="majorHAnsi"/>
                <w:i/>
                <w:sz w:val="24"/>
                <w:szCs w:val="24"/>
              </w:rPr>
              <w:t>Tvorivé spracovanie materiálov 2.stupeň</w:t>
            </w:r>
          </w:p>
        </w:tc>
        <w:tc>
          <w:tcPr>
            <w:tcW w:w="2569" w:type="dxa"/>
          </w:tcPr>
          <w:p w:rsidR="008000E9" w:rsidRPr="008000E9" w:rsidRDefault="008000E9" w:rsidP="00800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8000E9">
              <w:rPr>
                <w:rFonts w:asciiTheme="majorHAnsi" w:hAnsiTheme="majorHAnsi"/>
                <w:i/>
                <w:sz w:val="24"/>
                <w:szCs w:val="24"/>
              </w:rPr>
              <w:t xml:space="preserve">Ing. Lýdia </w:t>
            </w:r>
            <w:proofErr w:type="spellStart"/>
            <w:r w:rsidRPr="008000E9">
              <w:rPr>
                <w:rFonts w:asciiTheme="majorHAnsi" w:hAnsiTheme="majorHAnsi"/>
                <w:i/>
                <w:sz w:val="24"/>
                <w:szCs w:val="24"/>
              </w:rPr>
              <w:t>Mizeráková</w:t>
            </w:r>
            <w:proofErr w:type="spellEnd"/>
          </w:p>
        </w:tc>
        <w:tc>
          <w:tcPr>
            <w:tcW w:w="2569" w:type="dxa"/>
          </w:tcPr>
          <w:p w:rsidR="008000E9" w:rsidRPr="00534F76" w:rsidRDefault="008000E9" w:rsidP="008000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534F76">
              <w:rPr>
                <w:sz w:val="24"/>
                <w:szCs w:val="24"/>
              </w:rPr>
              <w:t>13:40 – 15:40</w:t>
            </w:r>
          </w:p>
          <w:p w:rsidR="008000E9" w:rsidRPr="00534F76" w:rsidRDefault="008000E9" w:rsidP="008000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000E9" w:rsidRPr="00534F76" w:rsidTr="00142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8000E9" w:rsidRPr="00534F76" w:rsidRDefault="008000E9" w:rsidP="008000E9">
            <w:pPr>
              <w:pStyle w:val="Bezriadkovania"/>
              <w:spacing w:line="36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34F76">
              <w:rPr>
                <w:rFonts w:asciiTheme="minorHAnsi" w:hAnsiTheme="minorHAnsi"/>
                <w:b/>
                <w:sz w:val="24"/>
                <w:szCs w:val="24"/>
              </w:rPr>
              <w:t>3.</w:t>
            </w:r>
          </w:p>
        </w:tc>
        <w:tc>
          <w:tcPr>
            <w:tcW w:w="3774" w:type="dxa"/>
          </w:tcPr>
          <w:p w:rsidR="008000E9" w:rsidRPr="008000E9" w:rsidRDefault="008000E9" w:rsidP="00800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8000E9">
              <w:rPr>
                <w:rFonts w:asciiTheme="majorHAnsi" w:hAnsiTheme="majorHAnsi"/>
                <w:i/>
                <w:sz w:val="24"/>
                <w:szCs w:val="24"/>
              </w:rPr>
              <w:t>Športovo – pohybové hry 2. st.-dievčatá</w:t>
            </w:r>
          </w:p>
        </w:tc>
        <w:tc>
          <w:tcPr>
            <w:tcW w:w="2569" w:type="dxa"/>
          </w:tcPr>
          <w:p w:rsidR="008000E9" w:rsidRPr="008000E9" w:rsidRDefault="008000E9" w:rsidP="00800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8000E9">
              <w:rPr>
                <w:rFonts w:asciiTheme="majorHAnsi" w:hAnsiTheme="majorHAnsi"/>
                <w:i/>
                <w:sz w:val="24"/>
                <w:szCs w:val="24"/>
              </w:rPr>
              <w:t xml:space="preserve">Mgr. I. </w:t>
            </w:r>
            <w:proofErr w:type="spellStart"/>
            <w:r w:rsidRPr="008000E9">
              <w:rPr>
                <w:rFonts w:asciiTheme="majorHAnsi" w:hAnsiTheme="majorHAnsi"/>
                <w:i/>
                <w:sz w:val="24"/>
                <w:szCs w:val="24"/>
              </w:rPr>
              <w:t>Maľcovská</w:t>
            </w:r>
            <w:proofErr w:type="spellEnd"/>
          </w:p>
        </w:tc>
        <w:tc>
          <w:tcPr>
            <w:tcW w:w="2569" w:type="dxa"/>
          </w:tcPr>
          <w:p w:rsidR="008000E9" w:rsidRPr="00534F76" w:rsidRDefault="008000E9" w:rsidP="00800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4F76">
              <w:rPr>
                <w:sz w:val="24"/>
                <w:szCs w:val="24"/>
              </w:rPr>
              <w:t>13:40 – 15:40</w:t>
            </w:r>
          </w:p>
          <w:p w:rsidR="008000E9" w:rsidRPr="00534F76" w:rsidRDefault="004422D8" w:rsidP="00800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Utorok MT</w:t>
            </w:r>
          </w:p>
        </w:tc>
      </w:tr>
      <w:tr w:rsidR="008000E9" w:rsidRPr="00534F76" w:rsidTr="00142F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8000E9" w:rsidRPr="00534F76" w:rsidRDefault="008000E9" w:rsidP="008000E9">
            <w:pPr>
              <w:pStyle w:val="Bezriadkovania"/>
              <w:spacing w:line="36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34F76">
              <w:rPr>
                <w:rFonts w:asciiTheme="minorHAnsi" w:hAnsiTheme="minorHAnsi"/>
                <w:b/>
                <w:sz w:val="24"/>
                <w:szCs w:val="24"/>
              </w:rPr>
              <w:t>4.</w:t>
            </w:r>
          </w:p>
        </w:tc>
        <w:tc>
          <w:tcPr>
            <w:tcW w:w="3774" w:type="dxa"/>
          </w:tcPr>
          <w:p w:rsidR="008000E9" w:rsidRPr="008000E9" w:rsidRDefault="008000E9" w:rsidP="00800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8000E9">
              <w:rPr>
                <w:rFonts w:asciiTheme="majorHAnsi" w:hAnsiTheme="majorHAnsi"/>
                <w:i/>
                <w:sz w:val="24"/>
                <w:szCs w:val="24"/>
              </w:rPr>
              <w:t>Florbal</w:t>
            </w:r>
            <w:proofErr w:type="spellEnd"/>
            <w:r w:rsidRPr="008000E9">
              <w:rPr>
                <w:rFonts w:asciiTheme="majorHAnsi" w:hAnsiTheme="majorHAnsi"/>
                <w:i/>
                <w:sz w:val="24"/>
                <w:szCs w:val="24"/>
              </w:rPr>
              <w:t xml:space="preserve"> 2.st.</w:t>
            </w:r>
          </w:p>
        </w:tc>
        <w:tc>
          <w:tcPr>
            <w:tcW w:w="2569" w:type="dxa"/>
          </w:tcPr>
          <w:p w:rsidR="008000E9" w:rsidRPr="008000E9" w:rsidRDefault="008000E9" w:rsidP="00800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8000E9">
              <w:rPr>
                <w:rFonts w:asciiTheme="majorHAnsi" w:hAnsiTheme="majorHAnsi"/>
                <w:i/>
                <w:sz w:val="24"/>
                <w:szCs w:val="24"/>
              </w:rPr>
              <w:t xml:space="preserve">Mgr. M. </w:t>
            </w:r>
            <w:proofErr w:type="spellStart"/>
            <w:r w:rsidRPr="008000E9">
              <w:rPr>
                <w:rFonts w:asciiTheme="majorHAnsi" w:hAnsiTheme="majorHAnsi"/>
                <w:i/>
                <w:sz w:val="24"/>
                <w:szCs w:val="24"/>
              </w:rPr>
              <w:t>Želinský</w:t>
            </w:r>
            <w:proofErr w:type="spellEnd"/>
          </w:p>
        </w:tc>
        <w:tc>
          <w:tcPr>
            <w:tcW w:w="2569" w:type="dxa"/>
          </w:tcPr>
          <w:p w:rsidR="008000E9" w:rsidRPr="00534F76" w:rsidRDefault="008000E9" w:rsidP="008000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534F76">
              <w:rPr>
                <w:sz w:val="24"/>
                <w:szCs w:val="24"/>
              </w:rPr>
              <w:t>13:40 – 15:40</w:t>
            </w:r>
          </w:p>
          <w:p w:rsidR="008000E9" w:rsidRPr="00534F76" w:rsidRDefault="004422D8" w:rsidP="008000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Pondelok VT</w:t>
            </w:r>
          </w:p>
        </w:tc>
      </w:tr>
      <w:tr w:rsidR="008000E9" w:rsidRPr="00534F76" w:rsidTr="00142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8000E9" w:rsidRPr="00534F76" w:rsidRDefault="008000E9" w:rsidP="008000E9">
            <w:pPr>
              <w:pStyle w:val="Bezriadkovania"/>
              <w:spacing w:line="36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34F76">
              <w:rPr>
                <w:rFonts w:asciiTheme="minorHAnsi" w:hAnsiTheme="minorHAnsi"/>
                <w:b/>
                <w:sz w:val="24"/>
                <w:szCs w:val="24"/>
              </w:rPr>
              <w:t>5.</w:t>
            </w:r>
          </w:p>
        </w:tc>
        <w:tc>
          <w:tcPr>
            <w:tcW w:w="3774" w:type="dxa"/>
          </w:tcPr>
          <w:p w:rsidR="008000E9" w:rsidRPr="008000E9" w:rsidRDefault="008000E9" w:rsidP="00800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8000E9">
              <w:rPr>
                <w:rFonts w:asciiTheme="majorHAnsi" w:hAnsiTheme="majorHAnsi"/>
                <w:i/>
                <w:sz w:val="24"/>
                <w:szCs w:val="24"/>
              </w:rPr>
              <w:t>Fotografický krúžok 2.st.</w:t>
            </w:r>
          </w:p>
        </w:tc>
        <w:tc>
          <w:tcPr>
            <w:tcW w:w="2569" w:type="dxa"/>
          </w:tcPr>
          <w:p w:rsidR="008000E9" w:rsidRPr="008000E9" w:rsidRDefault="008000E9" w:rsidP="00800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8000E9">
              <w:rPr>
                <w:rFonts w:asciiTheme="majorHAnsi" w:hAnsiTheme="majorHAnsi"/>
                <w:i/>
                <w:sz w:val="24"/>
                <w:szCs w:val="24"/>
              </w:rPr>
              <w:t xml:space="preserve">PaedDr. K. </w:t>
            </w:r>
            <w:proofErr w:type="spellStart"/>
            <w:r w:rsidRPr="008000E9">
              <w:rPr>
                <w:rFonts w:asciiTheme="majorHAnsi" w:hAnsiTheme="majorHAnsi"/>
                <w:i/>
                <w:sz w:val="24"/>
                <w:szCs w:val="24"/>
              </w:rPr>
              <w:t>Sačková</w:t>
            </w:r>
            <w:proofErr w:type="spellEnd"/>
          </w:p>
        </w:tc>
        <w:tc>
          <w:tcPr>
            <w:tcW w:w="2569" w:type="dxa"/>
          </w:tcPr>
          <w:p w:rsidR="008000E9" w:rsidRPr="00534F76" w:rsidRDefault="008000E9" w:rsidP="00800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000E9" w:rsidRPr="00534F76" w:rsidTr="00142F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8000E9" w:rsidRPr="00534F76" w:rsidRDefault="008000E9" w:rsidP="008000E9">
            <w:pPr>
              <w:pStyle w:val="Bezriadkovania"/>
              <w:spacing w:line="36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34F76">
              <w:rPr>
                <w:rFonts w:asciiTheme="minorHAnsi" w:hAnsiTheme="minorHAnsi"/>
                <w:b/>
                <w:sz w:val="24"/>
                <w:szCs w:val="24"/>
              </w:rPr>
              <w:t>6.</w:t>
            </w:r>
          </w:p>
        </w:tc>
        <w:tc>
          <w:tcPr>
            <w:tcW w:w="3774" w:type="dxa"/>
          </w:tcPr>
          <w:p w:rsidR="008000E9" w:rsidRPr="008000E9" w:rsidRDefault="008000E9" w:rsidP="00800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8000E9">
              <w:rPr>
                <w:rFonts w:asciiTheme="majorHAnsi" w:hAnsiTheme="majorHAnsi"/>
                <w:i/>
                <w:sz w:val="24"/>
                <w:szCs w:val="24"/>
              </w:rPr>
              <w:t>Futbal mladší žiaci 1.st</w:t>
            </w:r>
          </w:p>
        </w:tc>
        <w:tc>
          <w:tcPr>
            <w:tcW w:w="2569" w:type="dxa"/>
          </w:tcPr>
          <w:p w:rsidR="008000E9" w:rsidRPr="008000E9" w:rsidRDefault="008000E9" w:rsidP="00800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8000E9">
              <w:rPr>
                <w:rFonts w:asciiTheme="majorHAnsi" w:hAnsiTheme="majorHAnsi"/>
                <w:i/>
                <w:sz w:val="24"/>
                <w:szCs w:val="24"/>
              </w:rPr>
              <w:t>M. Albert</w:t>
            </w:r>
          </w:p>
        </w:tc>
        <w:tc>
          <w:tcPr>
            <w:tcW w:w="2569" w:type="dxa"/>
          </w:tcPr>
          <w:p w:rsidR="008000E9" w:rsidRPr="00534F76" w:rsidRDefault="008000E9" w:rsidP="008000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000E9" w:rsidRPr="00534F76" w:rsidTr="00142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8000E9" w:rsidRPr="00534F76" w:rsidRDefault="008000E9" w:rsidP="008000E9">
            <w:pPr>
              <w:pStyle w:val="Bezriadkovania"/>
              <w:spacing w:line="36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34F76">
              <w:rPr>
                <w:rFonts w:asciiTheme="minorHAnsi" w:hAnsiTheme="minorHAnsi"/>
                <w:b/>
                <w:sz w:val="24"/>
                <w:szCs w:val="24"/>
              </w:rPr>
              <w:t>7.</w:t>
            </w:r>
          </w:p>
        </w:tc>
        <w:tc>
          <w:tcPr>
            <w:tcW w:w="3774" w:type="dxa"/>
          </w:tcPr>
          <w:p w:rsidR="008000E9" w:rsidRPr="008000E9" w:rsidRDefault="008000E9" w:rsidP="00800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8000E9">
              <w:rPr>
                <w:rFonts w:asciiTheme="majorHAnsi" w:hAnsiTheme="majorHAnsi"/>
                <w:i/>
                <w:sz w:val="24"/>
                <w:szCs w:val="24"/>
              </w:rPr>
              <w:t>Futbal starší žiaci 2. st.</w:t>
            </w:r>
          </w:p>
        </w:tc>
        <w:tc>
          <w:tcPr>
            <w:tcW w:w="2569" w:type="dxa"/>
          </w:tcPr>
          <w:p w:rsidR="008000E9" w:rsidRPr="008000E9" w:rsidRDefault="008000E9" w:rsidP="00800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8000E9">
              <w:rPr>
                <w:rFonts w:asciiTheme="majorHAnsi" w:hAnsiTheme="majorHAnsi"/>
                <w:i/>
                <w:sz w:val="24"/>
                <w:szCs w:val="24"/>
              </w:rPr>
              <w:t>R. Albert</w:t>
            </w:r>
          </w:p>
        </w:tc>
        <w:tc>
          <w:tcPr>
            <w:tcW w:w="2569" w:type="dxa"/>
          </w:tcPr>
          <w:p w:rsidR="008000E9" w:rsidRPr="00534F76" w:rsidRDefault="008000E9" w:rsidP="00800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000E9" w:rsidRPr="00534F76" w:rsidTr="00142F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8000E9" w:rsidRPr="00534F76" w:rsidRDefault="008000E9" w:rsidP="008000E9">
            <w:pPr>
              <w:pStyle w:val="Bezriadkovania"/>
              <w:spacing w:line="36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34F76">
              <w:rPr>
                <w:rFonts w:asciiTheme="minorHAnsi" w:hAnsiTheme="minorHAnsi"/>
                <w:b/>
                <w:sz w:val="24"/>
                <w:szCs w:val="24"/>
              </w:rPr>
              <w:t>8.</w:t>
            </w:r>
          </w:p>
        </w:tc>
        <w:tc>
          <w:tcPr>
            <w:tcW w:w="3774" w:type="dxa"/>
          </w:tcPr>
          <w:p w:rsidR="008000E9" w:rsidRPr="008000E9" w:rsidRDefault="008000E9" w:rsidP="00800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8000E9">
              <w:rPr>
                <w:rFonts w:asciiTheme="majorHAnsi" w:hAnsiTheme="majorHAnsi"/>
                <w:i/>
                <w:sz w:val="24"/>
                <w:szCs w:val="24"/>
              </w:rPr>
              <w:t>Slovenčina na slovíčko 9.ročník</w:t>
            </w:r>
          </w:p>
        </w:tc>
        <w:tc>
          <w:tcPr>
            <w:tcW w:w="2569" w:type="dxa"/>
          </w:tcPr>
          <w:p w:rsidR="008000E9" w:rsidRPr="008000E9" w:rsidRDefault="008000E9" w:rsidP="00800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8000E9">
              <w:rPr>
                <w:rFonts w:asciiTheme="majorHAnsi" w:hAnsiTheme="majorHAnsi"/>
                <w:i/>
                <w:sz w:val="24"/>
                <w:szCs w:val="24"/>
              </w:rPr>
              <w:t xml:space="preserve">Mgr. A. </w:t>
            </w:r>
            <w:proofErr w:type="spellStart"/>
            <w:r w:rsidRPr="008000E9">
              <w:rPr>
                <w:rFonts w:asciiTheme="majorHAnsi" w:hAnsiTheme="majorHAnsi"/>
                <w:i/>
                <w:sz w:val="24"/>
                <w:szCs w:val="24"/>
              </w:rPr>
              <w:t>Kallová</w:t>
            </w:r>
            <w:proofErr w:type="spellEnd"/>
          </w:p>
        </w:tc>
        <w:tc>
          <w:tcPr>
            <w:tcW w:w="2569" w:type="dxa"/>
          </w:tcPr>
          <w:p w:rsidR="008000E9" w:rsidRPr="00534F76" w:rsidRDefault="008000E9" w:rsidP="008000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534F76">
              <w:rPr>
                <w:sz w:val="24"/>
                <w:szCs w:val="24"/>
              </w:rPr>
              <w:t>13:40 – 15:40</w:t>
            </w:r>
          </w:p>
          <w:p w:rsidR="008000E9" w:rsidRPr="00534F76" w:rsidRDefault="008000E9" w:rsidP="008000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Pondelok</w:t>
            </w:r>
          </w:p>
        </w:tc>
      </w:tr>
      <w:tr w:rsidR="008000E9" w:rsidRPr="00534F76" w:rsidTr="00142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8000E9" w:rsidRPr="00534F76" w:rsidRDefault="008000E9" w:rsidP="008000E9">
            <w:pPr>
              <w:pStyle w:val="Bezriadkovania"/>
              <w:spacing w:line="36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34F76">
              <w:rPr>
                <w:rFonts w:asciiTheme="minorHAnsi" w:hAnsiTheme="minorHAnsi"/>
                <w:b/>
                <w:sz w:val="24"/>
                <w:szCs w:val="24"/>
              </w:rPr>
              <w:t>9.</w:t>
            </w:r>
          </w:p>
        </w:tc>
        <w:tc>
          <w:tcPr>
            <w:tcW w:w="3774" w:type="dxa"/>
          </w:tcPr>
          <w:p w:rsidR="008000E9" w:rsidRPr="008000E9" w:rsidRDefault="008000E9" w:rsidP="00800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8000E9">
              <w:rPr>
                <w:rFonts w:asciiTheme="majorHAnsi" w:hAnsiTheme="majorHAnsi"/>
                <w:i/>
                <w:sz w:val="24"/>
                <w:szCs w:val="24"/>
              </w:rPr>
              <w:t xml:space="preserve">Matematická príprava 9.ročník </w:t>
            </w:r>
          </w:p>
        </w:tc>
        <w:tc>
          <w:tcPr>
            <w:tcW w:w="2569" w:type="dxa"/>
          </w:tcPr>
          <w:p w:rsidR="008000E9" w:rsidRPr="008000E9" w:rsidRDefault="008000E9" w:rsidP="00800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8000E9">
              <w:rPr>
                <w:rFonts w:asciiTheme="majorHAnsi" w:hAnsiTheme="majorHAnsi"/>
                <w:i/>
                <w:sz w:val="24"/>
                <w:szCs w:val="24"/>
              </w:rPr>
              <w:t>PaedDr. G. Petríková</w:t>
            </w:r>
          </w:p>
        </w:tc>
        <w:tc>
          <w:tcPr>
            <w:tcW w:w="2569" w:type="dxa"/>
          </w:tcPr>
          <w:p w:rsidR="008000E9" w:rsidRPr="00534F76" w:rsidRDefault="008000E9" w:rsidP="00800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4F76">
              <w:rPr>
                <w:sz w:val="24"/>
                <w:szCs w:val="24"/>
              </w:rPr>
              <w:t>13:40 – 15:40</w:t>
            </w:r>
          </w:p>
          <w:p w:rsidR="008000E9" w:rsidRPr="00534F76" w:rsidRDefault="008000E9" w:rsidP="00800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Pondelok</w:t>
            </w:r>
          </w:p>
        </w:tc>
      </w:tr>
      <w:tr w:rsidR="008000E9" w:rsidRPr="00534F76" w:rsidTr="00142F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8000E9" w:rsidRPr="00534F76" w:rsidRDefault="008000E9" w:rsidP="008000E9">
            <w:pPr>
              <w:pStyle w:val="Bezriadkovania"/>
              <w:spacing w:line="36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34F76">
              <w:rPr>
                <w:rFonts w:asciiTheme="minorHAnsi" w:hAnsiTheme="minorHAnsi"/>
                <w:b/>
                <w:sz w:val="24"/>
                <w:szCs w:val="24"/>
              </w:rPr>
              <w:t>10.</w:t>
            </w:r>
          </w:p>
        </w:tc>
        <w:tc>
          <w:tcPr>
            <w:tcW w:w="3774" w:type="dxa"/>
          </w:tcPr>
          <w:p w:rsidR="008000E9" w:rsidRPr="008000E9" w:rsidRDefault="008000E9" w:rsidP="00800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8000E9">
              <w:rPr>
                <w:rFonts w:asciiTheme="majorHAnsi" w:hAnsiTheme="majorHAnsi"/>
                <w:i/>
                <w:sz w:val="24"/>
                <w:szCs w:val="24"/>
              </w:rPr>
              <w:t>Angličtina trochu inak 4.,5.,6.,7. ročník</w:t>
            </w:r>
          </w:p>
        </w:tc>
        <w:tc>
          <w:tcPr>
            <w:tcW w:w="2569" w:type="dxa"/>
          </w:tcPr>
          <w:p w:rsidR="008000E9" w:rsidRPr="008000E9" w:rsidRDefault="008000E9" w:rsidP="00800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8000E9">
              <w:rPr>
                <w:rFonts w:asciiTheme="majorHAnsi" w:hAnsiTheme="majorHAnsi"/>
                <w:i/>
                <w:sz w:val="24"/>
                <w:szCs w:val="24"/>
              </w:rPr>
              <w:t xml:space="preserve">RNDr. Petra </w:t>
            </w:r>
            <w:proofErr w:type="spellStart"/>
            <w:r w:rsidRPr="008000E9">
              <w:rPr>
                <w:rFonts w:asciiTheme="majorHAnsi" w:hAnsiTheme="majorHAnsi"/>
                <w:i/>
                <w:sz w:val="24"/>
                <w:szCs w:val="24"/>
              </w:rPr>
              <w:t>Arnoul</w:t>
            </w:r>
            <w:proofErr w:type="spellEnd"/>
          </w:p>
        </w:tc>
        <w:tc>
          <w:tcPr>
            <w:tcW w:w="2569" w:type="dxa"/>
          </w:tcPr>
          <w:p w:rsidR="008000E9" w:rsidRPr="00534F76" w:rsidRDefault="008000E9" w:rsidP="008000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534F76">
              <w:rPr>
                <w:sz w:val="24"/>
                <w:szCs w:val="24"/>
              </w:rPr>
              <w:t>13:40 – 15:40</w:t>
            </w:r>
          </w:p>
          <w:p w:rsidR="008000E9" w:rsidRPr="00534F76" w:rsidRDefault="004422D8" w:rsidP="008000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Štvrtok</w:t>
            </w:r>
          </w:p>
        </w:tc>
      </w:tr>
      <w:tr w:rsidR="008000E9" w:rsidRPr="00534F76" w:rsidTr="00142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8000E9" w:rsidRPr="00534F76" w:rsidRDefault="008000E9" w:rsidP="008000E9">
            <w:pPr>
              <w:pStyle w:val="Bezriadkovania"/>
              <w:spacing w:line="36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34F76">
              <w:rPr>
                <w:rFonts w:asciiTheme="minorHAnsi" w:hAnsiTheme="minorHAnsi"/>
                <w:b/>
                <w:sz w:val="24"/>
                <w:szCs w:val="24"/>
              </w:rPr>
              <w:t>11.</w:t>
            </w:r>
          </w:p>
        </w:tc>
        <w:tc>
          <w:tcPr>
            <w:tcW w:w="3774" w:type="dxa"/>
          </w:tcPr>
          <w:p w:rsidR="008000E9" w:rsidRPr="008000E9" w:rsidRDefault="008000E9" w:rsidP="00800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8000E9">
              <w:rPr>
                <w:rFonts w:asciiTheme="majorHAnsi" w:hAnsiTheme="majorHAnsi"/>
                <w:i/>
                <w:sz w:val="24"/>
                <w:szCs w:val="24"/>
              </w:rPr>
              <w:t>POHODAcrew</w:t>
            </w:r>
            <w:proofErr w:type="spellEnd"/>
            <w:r w:rsidRPr="008000E9">
              <w:rPr>
                <w:rFonts w:asciiTheme="majorHAnsi" w:hAnsiTheme="majorHAnsi"/>
                <w:i/>
                <w:sz w:val="24"/>
                <w:szCs w:val="24"/>
              </w:rPr>
              <w:t xml:space="preserve"> 2.stupeň</w:t>
            </w:r>
          </w:p>
        </w:tc>
        <w:tc>
          <w:tcPr>
            <w:tcW w:w="2569" w:type="dxa"/>
          </w:tcPr>
          <w:p w:rsidR="008000E9" w:rsidRPr="008000E9" w:rsidRDefault="008000E9" w:rsidP="00800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8000E9">
              <w:rPr>
                <w:rFonts w:asciiTheme="majorHAnsi" w:hAnsiTheme="majorHAnsi"/>
                <w:i/>
                <w:sz w:val="24"/>
                <w:szCs w:val="24"/>
              </w:rPr>
              <w:t xml:space="preserve">Mgr. A. </w:t>
            </w:r>
            <w:proofErr w:type="spellStart"/>
            <w:r w:rsidRPr="008000E9">
              <w:rPr>
                <w:rFonts w:asciiTheme="majorHAnsi" w:hAnsiTheme="majorHAnsi"/>
                <w:i/>
                <w:sz w:val="24"/>
                <w:szCs w:val="24"/>
              </w:rPr>
              <w:t>Kallová</w:t>
            </w:r>
            <w:proofErr w:type="spellEnd"/>
          </w:p>
        </w:tc>
        <w:tc>
          <w:tcPr>
            <w:tcW w:w="2569" w:type="dxa"/>
          </w:tcPr>
          <w:p w:rsidR="008000E9" w:rsidRPr="00534F76" w:rsidRDefault="008000E9" w:rsidP="00800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4F76">
              <w:rPr>
                <w:sz w:val="24"/>
                <w:szCs w:val="24"/>
              </w:rPr>
              <w:t>13:40 – 15:40</w:t>
            </w:r>
          </w:p>
          <w:p w:rsidR="008000E9" w:rsidRPr="00534F76" w:rsidRDefault="004422D8" w:rsidP="00800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Štvrtok</w:t>
            </w:r>
          </w:p>
        </w:tc>
      </w:tr>
      <w:tr w:rsidR="008000E9" w:rsidRPr="00534F76" w:rsidTr="00142F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8000E9" w:rsidRPr="00534F76" w:rsidRDefault="008000E9" w:rsidP="008000E9">
            <w:pPr>
              <w:pStyle w:val="Bezriadkovania"/>
              <w:spacing w:line="36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34F76">
              <w:rPr>
                <w:rFonts w:asciiTheme="minorHAnsi" w:hAnsiTheme="minorHAnsi"/>
                <w:b/>
                <w:sz w:val="24"/>
                <w:szCs w:val="24"/>
              </w:rPr>
              <w:t>12.</w:t>
            </w:r>
          </w:p>
        </w:tc>
        <w:tc>
          <w:tcPr>
            <w:tcW w:w="3774" w:type="dxa"/>
          </w:tcPr>
          <w:p w:rsidR="008000E9" w:rsidRPr="008000E9" w:rsidRDefault="008000E9" w:rsidP="00800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Tanečný krúžok </w:t>
            </w:r>
            <w:r w:rsidRPr="008000E9">
              <w:rPr>
                <w:rFonts w:asciiTheme="majorHAnsi" w:hAnsiTheme="majorHAnsi"/>
                <w:i/>
                <w:sz w:val="24"/>
                <w:szCs w:val="24"/>
              </w:rPr>
              <w:t>-mažoretky</w:t>
            </w:r>
          </w:p>
        </w:tc>
        <w:tc>
          <w:tcPr>
            <w:tcW w:w="2569" w:type="dxa"/>
          </w:tcPr>
          <w:p w:rsidR="008000E9" w:rsidRPr="008000E9" w:rsidRDefault="008000E9" w:rsidP="00800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8000E9">
              <w:rPr>
                <w:rFonts w:asciiTheme="majorHAnsi" w:hAnsiTheme="majorHAnsi"/>
                <w:i/>
                <w:sz w:val="24"/>
                <w:szCs w:val="24"/>
              </w:rPr>
              <w:t xml:space="preserve">Mgr. Janka </w:t>
            </w:r>
            <w:proofErr w:type="spellStart"/>
            <w:r w:rsidRPr="008000E9">
              <w:rPr>
                <w:rFonts w:asciiTheme="majorHAnsi" w:hAnsiTheme="majorHAnsi"/>
                <w:i/>
                <w:sz w:val="24"/>
                <w:szCs w:val="24"/>
              </w:rPr>
              <w:t>Tuptová</w:t>
            </w:r>
            <w:proofErr w:type="spellEnd"/>
          </w:p>
        </w:tc>
        <w:tc>
          <w:tcPr>
            <w:tcW w:w="2569" w:type="dxa"/>
          </w:tcPr>
          <w:p w:rsidR="008000E9" w:rsidRPr="00534F76" w:rsidRDefault="008000E9" w:rsidP="008000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534F76">
              <w:rPr>
                <w:sz w:val="24"/>
                <w:szCs w:val="24"/>
              </w:rPr>
              <w:t>13:40 – 15:40</w:t>
            </w:r>
          </w:p>
          <w:p w:rsidR="008000E9" w:rsidRPr="00534F76" w:rsidRDefault="004422D8" w:rsidP="008000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Utorok</w:t>
            </w:r>
          </w:p>
        </w:tc>
      </w:tr>
      <w:tr w:rsidR="008000E9" w:rsidRPr="00534F76" w:rsidTr="00142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8000E9" w:rsidRPr="00534F76" w:rsidRDefault="008000E9" w:rsidP="008000E9">
            <w:pPr>
              <w:pStyle w:val="Bezriadkovania"/>
              <w:spacing w:line="36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34F76">
              <w:rPr>
                <w:rFonts w:asciiTheme="minorHAnsi" w:hAnsiTheme="minorHAnsi"/>
                <w:b/>
                <w:sz w:val="24"/>
                <w:szCs w:val="24"/>
              </w:rPr>
              <w:t>13.</w:t>
            </w:r>
          </w:p>
        </w:tc>
        <w:tc>
          <w:tcPr>
            <w:tcW w:w="3774" w:type="dxa"/>
          </w:tcPr>
          <w:p w:rsidR="008000E9" w:rsidRPr="008000E9" w:rsidRDefault="008000E9" w:rsidP="00800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8000E9">
              <w:rPr>
                <w:rFonts w:asciiTheme="majorHAnsi" w:hAnsiTheme="majorHAnsi"/>
                <w:i/>
                <w:sz w:val="24"/>
                <w:szCs w:val="24"/>
              </w:rPr>
              <w:t>Mladí hasiči</w:t>
            </w:r>
          </w:p>
        </w:tc>
        <w:tc>
          <w:tcPr>
            <w:tcW w:w="2569" w:type="dxa"/>
          </w:tcPr>
          <w:p w:rsidR="008000E9" w:rsidRPr="008000E9" w:rsidRDefault="008000E9" w:rsidP="00800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8000E9">
              <w:rPr>
                <w:rFonts w:asciiTheme="majorHAnsi" w:hAnsiTheme="majorHAnsi"/>
                <w:i/>
                <w:sz w:val="24"/>
                <w:szCs w:val="24"/>
              </w:rPr>
              <w:t xml:space="preserve">V. </w:t>
            </w:r>
            <w:proofErr w:type="spellStart"/>
            <w:r w:rsidRPr="008000E9">
              <w:rPr>
                <w:rFonts w:asciiTheme="majorHAnsi" w:hAnsiTheme="majorHAnsi"/>
                <w:i/>
                <w:sz w:val="24"/>
                <w:szCs w:val="24"/>
              </w:rPr>
              <w:t>Palenčár</w:t>
            </w:r>
            <w:proofErr w:type="spellEnd"/>
          </w:p>
        </w:tc>
        <w:tc>
          <w:tcPr>
            <w:tcW w:w="2569" w:type="dxa"/>
          </w:tcPr>
          <w:p w:rsidR="008000E9" w:rsidRPr="00534F76" w:rsidRDefault="004422D8" w:rsidP="00800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Streda</w:t>
            </w:r>
          </w:p>
        </w:tc>
      </w:tr>
      <w:tr w:rsidR="008000E9" w:rsidRPr="00534F76" w:rsidTr="00DB19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8000E9" w:rsidRPr="00534F76" w:rsidRDefault="008000E9" w:rsidP="008000E9">
            <w:pPr>
              <w:pStyle w:val="Bezriadkovania"/>
              <w:spacing w:line="36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34F76">
              <w:rPr>
                <w:rFonts w:asciiTheme="minorHAnsi" w:hAnsiTheme="minorHAnsi"/>
                <w:b/>
                <w:sz w:val="24"/>
                <w:szCs w:val="24"/>
              </w:rPr>
              <w:t>14.</w:t>
            </w:r>
          </w:p>
        </w:tc>
        <w:tc>
          <w:tcPr>
            <w:tcW w:w="3774" w:type="dxa"/>
          </w:tcPr>
          <w:p w:rsidR="008000E9" w:rsidRPr="008000E9" w:rsidRDefault="008000E9" w:rsidP="00800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8000E9">
              <w:rPr>
                <w:rFonts w:asciiTheme="majorHAnsi" w:hAnsiTheme="majorHAnsi"/>
                <w:i/>
                <w:sz w:val="24"/>
                <w:szCs w:val="24"/>
              </w:rPr>
              <w:t>Športovo – pohybový 1.st</w:t>
            </w:r>
          </w:p>
        </w:tc>
        <w:tc>
          <w:tcPr>
            <w:tcW w:w="2569" w:type="dxa"/>
          </w:tcPr>
          <w:p w:rsidR="008000E9" w:rsidRPr="008000E9" w:rsidRDefault="008000E9" w:rsidP="00800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8000E9">
              <w:rPr>
                <w:rFonts w:asciiTheme="majorHAnsi" w:hAnsiTheme="majorHAnsi"/>
                <w:i/>
                <w:sz w:val="24"/>
                <w:szCs w:val="24"/>
              </w:rPr>
              <w:t xml:space="preserve">Mgr. I. </w:t>
            </w:r>
            <w:proofErr w:type="spellStart"/>
            <w:r w:rsidRPr="008000E9">
              <w:rPr>
                <w:rFonts w:asciiTheme="majorHAnsi" w:hAnsiTheme="majorHAnsi"/>
                <w:i/>
                <w:sz w:val="24"/>
                <w:szCs w:val="24"/>
              </w:rPr>
              <w:t>Maľcovská</w:t>
            </w:r>
            <w:proofErr w:type="spellEnd"/>
          </w:p>
        </w:tc>
        <w:tc>
          <w:tcPr>
            <w:tcW w:w="2569" w:type="dxa"/>
          </w:tcPr>
          <w:p w:rsidR="008000E9" w:rsidRPr="00534F76" w:rsidRDefault="008000E9" w:rsidP="008000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534F76">
              <w:rPr>
                <w:sz w:val="24"/>
                <w:szCs w:val="24"/>
              </w:rPr>
              <w:t>13:40 – 15:40</w:t>
            </w:r>
          </w:p>
          <w:p w:rsidR="008000E9" w:rsidRPr="00534F76" w:rsidRDefault="004422D8" w:rsidP="008000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Pondelok MT</w:t>
            </w:r>
          </w:p>
        </w:tc>
      </w:tr>
      <w:tr w:rsidR="008000E9" w:rsidRPr="00534F76" w:rsidTr="00800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8000E9" w:rsidRPr="00534F76" w:rsidRDefault="008000E9" w:rsidP="008000E9">
            <w:pPr>
              <w:pStyle w:val="Bezriadkovania"/>
              <w:spacing w:line="36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34F76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15.</w:t>
            </w:r>
          </w:p>
          <w:p w:rsidR="008000E9" w:rsidRPr="00534F76" w:rsidRDefault="008000E9" w:rsidP="008000E9">
            <w:pPr>
              <w:pStyle w:val="Bezriadkovania"/>
              <w:spacing w:line="36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74" w:type="dxa"/>
          </w:tcPr>
          <w:p w:rsidR="008000E9" w:rsidRPr="008000E9" w:rsidRDefault="008000E9" w:rsidP="00800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8000E9">
              <w:rPr>
                <w:rFonts w:asciiTheme="majorHAnsi" w:hAnsiTheme="majorHAnsi"/>
                <w:i/>
                <w:sz w:val="24"/>
                <w:szCs w:val="24"/>
              </w:rPr>
              <w:t>Múdre hlavičky 1.A</w:t>
            </w:r>
          </w:p>
        </w:tc>
        <w:tc>
          <w:tcPr>
            <w:tcW w:w="2569" w:type="dxa"/>
          </w:tcPr>
          <w:p w:rsidR="008000E9" w:rsidRPr="008000E9" w:rsidRDefault="008000E9" w:rsidP="00800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8000E9">
              <w:rPr>
                <w:rFonts w:asciiTheme="majorHAnsi" w:hAnsiTheme="majorHAnsi"/>
                <w:i/>
                <w:sz w:val="24"/>
                <w:szCs w:val="24"/>
              </w:rPr>
              <w:t>Mgr. J. Rímska</w:t>
            </w:r>
          </w:p>
        </w:tc>
        <w:tc>
          <w:tcPr>
            <w:tcW w:w="2569" w:type="dxa"/>
          </w:tcPr>
          <w:p w:rsidR="008000E9" w:rsidRPr="00534F76" w:rsidRDefault="008000E9" w:rsidP="00800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4F76">
              <w:rPr>
                <w:sz w:val="24"/>
                <w:szCs w:val="24"/>
              </w:rPr>
              <w:t>13:40 – 15:40</w:t>
            </w:r>
          </w:p>
          <w:p w:rsidR="008000E9" w:rsidRPr="00534F76" w:rsidRDefault="004422D8" w:rsidP="00800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Štvrtok</w:t>
            </w:r>
          </w:p>
          <w:p w:rsidR="008000E9" w:rsidRPr="00534F76" w:rsidRDefault="008000E9" w:rsidP="00800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000E9" w:rsidRPr="00534F76" w:rsidTr="00142F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8000E9" w:rsidRPr="00534F76" w:rsidRDefault="008000E9" w:rsidP="008000E9">
            <w:pPr>
              <w:pStyle w:val="Bezriadkovania"/>
              <w:spacing w:line="36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34F76">
              <w:rPr>
                <w:rFonts w:asciiTheme="minorHAnsi" w:hAnsiTheme="minorHAnsi"/>
                <w:b/>
                <w:sz w:val="24"/>
                <w:szCs w:val="24"/>
              </w:rPr>
              <w:t>16.</w:t>
            </w:r>
          </w:p>
        </w:tc>
        <w:tc>
          <w:tcPr>
            <w:tcW w:w="3774" w:type="dxa"/>
          </w:tcPr>
          <w:p w:rsidR="008000E9" w:rsidRPr="008000E9" w:rsidRDefault="008000E9" w:rsidP="00800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8000E9">
              <w:rPr>
                <w:rFonts w:asciiTheme="majorHAnsi" w:hAnsiTheme="majorHAnsi"/>
                <w:i/>
                <w:sz w:val="24"/>
                <w:szCs w:val="24"/>
              </w:rPr>
              <w:t>Počítačový krúžok 4.roč</w:t>
            </w:r>
          </w:p>
        </w:tc>
        <w:tc>
          <w:tcPr>
            <w:tcW w:w="2569" w:type="dxa"/>
          </w:tcPr>
          <w:p w:rsidR="008000E9" w:rsidRPr="008000E9" w:rsidRDefault="008000E9" w:rsidP="00800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8000E9">
              <w:rPr>
                <w:rFonts w:asciiTheme="majorHAnsi" w:hAnsiTheme="majorHAnsi"/>
                <w:i/>
                <w:sz w:val="24"/>
                <w:szCs w:val="24"/>
              </w:rPr>
              <w:t xml:space="preserve">Mgr. Valentína </w:t>
            </w:r>
            <w:proofErr w:type="spellStart"/>
            <w:r w:rsidRPr="008000E9">
              <w:rPr>
                <w:rFonts w:asciiTheme="majorHAnsi" w:hAnsiTheme="majorHAnsi"/>
                <w:i/>
                <w:sz w:val="24"/>
                <w:szCs w:val="24"/>
              </w:rPr>
              <w:t>Krajňáková</w:t>
            </w:r>
            <w:proofErr w:type="spellEnd"/>
          </w:p>
        </w:tc>
        <w:tc>
          <w:tcPr>
            <w:tcW w:w="2569" w:type="dxa"/>
          </w:tcPr>
          <w:p w:rsidR="008000E9" w:rsidRPr="00534F76" w:rsidRDefault="008000E9" w:rsidP="008000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534F76">
              <w:rPr>
                <w:sz w:val="24"/>
                <w:szCs w:val="24"/>
              </w:rPr>
              <w:t>13:40 – 15:40</w:t>
            </w:r>
          </w:p>
          <w:p w:rsidR="008000E9" w:rsidRPr="00534F76" w:rsidRDefault="004422D8" w:rsidP="008000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Utorok IKT1</w:t>
            </w:r>
          </w:p>
        </w:tc>
      </w:tr>
      <w:tr w:rsidR="008000E9" w:rsidRPr="00534F76" w:rsidTr="00A85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8000E9" w:rsidRPr="00534F76" w:rsidRDefault="008000E9" w:rsidP="008000E9">
            <w:pPr>
              <w:pStyle w:val="Bezriadkovania"/>
              <w:spacing w:line="36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34F76">
              <w:rPr>
                <w:rFonts w:asciiTheme="minorHAnsi" w:hAnsiTheme="minorHAnsi"/>
                <w:b/>
                <w:sz w:val="24"/>
                <w:szCs w:val="24"/>
              </w:rPr>
              <w:t>17.</w:t>
            </w:r>
          </w:p>
        </w:tc>
        <w:tc>
          <w:tcPr>
            <w:tcW w:w="3774" w:type="dxa"/>
          </w:tcPr>
          <w:p w:rsidR="008000E9" w:rsidRPr="008000E9" w:rsidRDefault="008000E9" w:rsidP="00800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8000E9">
              <w:rPr>
                <w:rFonts w:asciiTheme="majorHAnsi" w:hAnsiTheme="majorHAnsi"/>
                <w:i/>
                <w:sz w:val="24"/>
                <w:szCs w:val="24"/>
              </w:rPr>
              <w:t>Svet v rozprávke 4.roč.</w:t>
            </w:r>
          </w:p>
        </w:tc>
        <w:tc>
          <w:tcPr>
            <w:tcW w:w="2569" w:type="dxa"/>
          </w:tcPr>
          <w:p w:rsidR="008000E9" w:rsidRPr="008000E9" w:rsidRDefault="008000E9" w:rsidP="00800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8000E9">
              <w:rPr>
                <w:rFonts w:asciiTheme="majorHAnsi" w:hAnsiTheme="majorHAnsi"/>
                <w:i/>
                <w:sz w:val="24"/>
                <w:szCs w:val="24"/>
              </w:rPr>
              <w:t>Mgr. J. Straková</w:t>
            </w:r>
          </w:p>
        </w:tc>
        <w:tc>
          <w:tcPr>
            <w:tcW w:w="2569" w:type="dxa"/>
          </w:tcPr>
          <w:p w:rsidR="008000E9" w:rsidRPr="00534F76" w:rsidRDefault="008000E9" w:rsidP="00800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4F76">
              <w:rPr>
                <w:sz w:val="24"/>
                <w:szCs w:val="24"/>
              </w:rPr>
              <w:t>13:40 – 15:40</w:t>
            </w:r>
          </w:p>
          <w:p w:rsidR="008000E9" w:rsidRPr="00534F76" w:rsidRDefault="0052424C" w:rsidP="00800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Utorok</w:t>
            </w:r>
          </w:p>
        </w:tc>
      </w:tr>
      <w:tr w:rsidR="008000E9" w:rsidRPr="00534F76" w:rsidTr="00142F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8000E9" w:rsidRPr="00534F76" w:rsidRDefault="008000E9" w:rsidP="008000E9">
            <w:pPr>
              <w:pStyle w:val="Bezriadkovania"/>
              <w:spacing w:line="36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34F76">
              <w:rPr>
                <w:rFonts w:asciiTheme="minorHAnsi" w:hAnsiTheme="minorHAnsi"/>
                <w:b/>
                <w:sz w:val="24"/>
                <w:szCs w:val="24"/>
              </w:rPr>
              <w:t>18.</w:t>
            </w:r>
          </w:p>
        </w:tc>
        <w:tc>
          <w:tcPr>
            <w:tcW w:w="3774" w:type="dxa"/>
          </w:tcPr>
          <w:p w:rsidR="008000E9" w:rsidRPr="008000E9" w:rsidRDefault="008000E9" w:rsidP="00800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8000E9">
              <w:rPr>
                <w:rFonts w:asciiTheme="majorHAnsi" w:hAnsiTheme="majorHAnsi"/>
                <w:i/>
                <w:sz w:val="24"/>
                <w:szCs w:val="24"/>
              </w:rPr>
              <w:t xml:space="preserve">DFS </w:t>
            </w:r>
            <w:proofErr w:type="spellStart"/>
            <w:r w:rsidRPr="008000E9">
              <w:rPr>
                <w:rFonts w:asciiTheme="majorHAnsi" w:hAnsiTheme="majorHAnsi"/>
                <w:i/>
                <w:sz w:val="24"/>
                <w:szCs w:val="24"/>
              </w:rPr>
              <w:t>Jablučko</w:t>
            </w:r>
            <w:proofErr w:type="spellEnd"/>
          </w:p>
        </w:tc>
        <w:tc>
          <w:tcPr>
            <w:tcW w:w="2569" w:type="dxa"/>
          </w:tcPr>
          <w:p w:rsidR="008000E9" w:rsidRPr="008000E9" w:rsidRDefault="008000E9" w:rsidP="00800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8000E9">
              <w:rPr>
                <w:rFonts w:asciiTheme="majorHAnsi" w:hAnsiTheme="majorHAnsi"/>
                <w:i/>
                <w:sz w:val="24"/>
                <w:szCs w:val="24"/>
              </w:rPr>
              <w:t xml:space="preserve">Mgr. J. </w:t>
            </w:r>
            <w:proofErr w:type="spellStart"/>
            <w:r w:rsidRPr="008000E9">
              <w:rPr>
                <w:rFonts w:asciiTheme="majorHAnsi" w:hAnsiTheme="majorHAnsi"/>
                <w:i/>
                <w:sz w:val="24"/>
                <w:szCs w:val="24"/>
              </w:rPr>
              <w:t>Zubrická</w:t>
            </w:r>
            <w:proofErr w:type="spellEnd"/>
          </w:p>
        </w:tc>
        <w:tc>
          <w:tcPr>
            <w:tcW w:w="2569" w:type="dxa"/>
          </w:tcPr>
          <w:p w:rsidR="008000E9" w:rsidRDefault="0052424C" w:rsidP="008000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Štvrtok 13:40-14:40</w:t>
            </w:r>
          </w:p>
          <w:p w:rsidR="0052424C" w:rsidRPr="00534F76" w:rsidRDefault="0052424C" w:rsidP="008000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Piatok 16:30-17:30</w:t>
            </w:r>
          </w:p>
        </w:tc>
      </w:tr>
      <w:tr w:rsidR="008000E9" w:rsidRPr="00534F76" w:rsidTr="00142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8000E9" w:rsidRPr="00534F76" w:rsidRDefault="008000E9" w:rsidP="008000E9">
            <w:pPr>
              <w:pStyle w:val="Bezriadkovania"/>
              <w:spacing w:line="36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34F76">
              <w:rPr>
                <w:rFonts w:asciiTheme="minorHAnsi" w:hAnsiTheme="minorHAnsi"/>
                <w:b/>
                <w:sz w:val="24"/>
                <w:szCs w:val="24"/>
              </w:rPr>
              <w:t>19.</w:t>
            </w:r>
          </w:p>
        </w:tc>
        <w:tc>
          <w:tcPr>
            <w:tcW w:w="3774" w:type="dxa"/>
          </w:tcPr>
          <w:p w:rsidR="008000E9" w:rsidRPr="008000E9" w:rsidRDefault="008000E9" w:rsidP="00800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8000E9">
              <w:rPr>
                <w:rFonts w:asciiTheme="majorHAnsi" w:hAnsiTheme="majorHAnsi"/>
                <w:i/>
                <w:sz w:val="24"/>
                <w:szCs w:val="24"/>
              </w:rPr>
              <w:t>Kreslíme, tvoríme</w:t>
            </w:r>
          </w:p>
        </w:tc>
        <w:tc>
          <w:tcPr>
            <w:tcW w:w="2569" w:type="dxa"/>
          </w:tcPr>
          <w:p w:rsidR="008000E9" w:rsidRPr="008000E9" w:rsidRDefault="008000E9" w:rsidP="00800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8000E9">
              <w:rPr>
                <w:rFonts w:asciiTheme="majorHAnsi" w:hAnsiTheme="majorHAnsi"/>
                <w:i/>
                <w:sz w:val="24"/>
                <w:szCs w:val="24"/>
              </w:rPr>
              <w:t xml:space="preserve">Mgr. I. </w:t>
            </w:r>
            <w:proofErr w:type="spellStart"/>
            <w:r w:rsidRPr="008000E9">
              <w:rPr>
                <w:rFonts w:asciiTheme="majorHAnsi" w:hAnsiTheme="majorHAnsi"/>
                <w:i/>
                <w:sz w:val="24"/>
                <w:szCs w:val="24"/>
              </w:rPr>
              <w:t>Fecková</w:t>
            </w:r>
            <w:proofErr w:type="spellEnd"/>
          </w:p>
        </w:tc>
        <w:tc>
          <w:tcPr>
            <w:tcW w:w="2569" w:type="dxa"/>
          </w:tcPr>
          <w:p w:rsidR="008000E9" w:rsidRPr="00534F76" w:rsidRDefault="008000E9" w:rsidP="00800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4F76">
              <w:rPr>
                <w:sz w:val="24"/>
                <w:szCs w:val="24"/>
              </w:rPr>
              <w:t>13:40 – 15:40</w:t>
            </w:r>
          </w:p>
          <w:p w:rsidR="008000E9" w:rsidRPr="00534F76" w:rsidRDefault="0052424C" w:rsidP="00800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Utorok</w:t>
            </w:r>
          </w:p>
        </w:tc>
      </w:tr>
      <w:tr w:rsidR="008000E9" w:rsidRPr="00534F76" w:rsidTr="00142F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8000E9" w:rsidRPr="00534F76" w:rsidRDefault="008000E9" w:rsidP="008000E9">
            <w:pPr>
              <w:pStyle w:val="Bezriadkovania"/>
              <w:spacing w:line="36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34F76">
              <w:rPr>
                <w:rFonts w:asciiTheme="minorHAnsi" w:hAnsiTheme="minorHAnsi"/>
                <w:b/>
                <w:sz w:val="24"/>
                <w:szCs w:val="24"/>
              </w:rPr>
              <w:t>20.</w:t>
            </w:r>
          </w:p>
        </w:tc>
        <w:tc>
          <w:tcPr>
            <w:tcW w:w="3774" w:type="dxa"/>
          </w:tcPr>
          <w:p w:rsidR="008000E9" w:rsidRPr="008000E9" w:rsidRDefault="008000E9" w:rsidP="00800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8000E9">
              <w:rPr>
                <w:rFonts w:asciiTheme="majorHAnsi" w:hAnsiTheme="majorHAnsi"/>
                <w:i/>
                <w:sz w:val="24"/>
                <w:szCs w:val="24"/>
              </w:rPr>
              <w:t>Volejbal, Basketbal 2.st.</w:t>
            </w:r>
          </w:p>
        </w:tc>
        <w:tc>
          <w:tcPr>
            <w:tcW w:w="2569" w:type="dxa"/>
          </w:tcPr>
          <w:p w:rsidR="008000E9" w:rsidRPr="008000E9" w:rsidRDefault="008000E9" w:rsidP="00800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8000E9">
              <w:rPr>
                <w:rFonts w:asciiTheme="majorHAnsi" w:hAnsiTheme="majorHAnsi"/>
                <w:i/>
                <w:sz w:val="24"/>
                <w:szCs w:val="24"/>
              </w:rPr>
              <w:t xml:space="preserve">Mgr. M. </w:t>
            </w:r>
            <w:proofErr w:type="spellStart"/>
            <w:r w:rsidRPr="008000E9">
              <w:rPr>
                <w:rFonts w:asciiTheme="majorHAnsi" w:hAnsiTheme="majorHAnsi"/>
                <w:i/>
                <w:sz w:val="24"/>
                <w:szCs w:val="24"/>
              </w:rPr>
              <w:t>Želinský</w:t>
            </w:r>
            <w:proofErr w:type="spellEnd"/>
          </w:p>
        </w:tc>
        <w:tc>
          <w:tcPr>
            <w:tcW w:w="2569" w:type="dxa"/>
          </w:tcPr>
          <w:p w:rsidR="0052424C" w:rsidRPr="00534F76" w:rsidRDefault="0052424C" w:rsidP="005242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534F76">
              <w:rPr>
                <w:sz w:val="24"/>
                <w:szCs w:val="24"/>
              </w:rPr>
              <w:t>13:40 – 15:40</w:t>
            </w:r>
          </w:p>
          <w:p w:rsidR="008000E9" w:rsidRPr="00534F76" w:rsidRDefault="0052424C" w:rsidP="008000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Streda</w:t>
            </w:r>
          </w:p>
        </w:tc>
      </w:tr>
      <w:tr w:rsidR="008000E9" w:rsidRPr="00534F76" w:rsidTr="00142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8000E9" w:rsidRPr="00534F76" w:rsidRDefault="008000E9" w:rsidP="008000E9">
            <w:pPr>
              <w:pStyle w:val="Bezriadkovania"/>
              <w:spacing w:line="36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34F76">
              <w:rPr>
                <w:rFonts w:asciiTheme="minorHAnsi" w:hAnsiTheme="minorHAnsi"/>
                <w:b/>
                <w:sz w:val="24"/>
                <w:szCs w:val="24"/>
              </w:rPr>
              <w:t>21.</w:t>
            </w:r>
          </w:p>
        </w:tc>
        <w:tc>
          <w:tcPr>
            <w:tcW w:w="3774" w:type="dxa"/>
          </w:tcPr>
          <w:p w:rsidR="008000E9" w:rsidRPr="008000E9" w:rsidRDefault="008000E9" w:rsidP="00800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8000E9">
              <w:rPr>
                <w:rFonts w:asciiTheme="majorHAnsi" w:hAnsiTheme="majorHAnsi"/>
                <w:i/>
                <w:sz w:val="24"/>
                <w:szCs w:val="24"/>
              </w:rPr>
              <w:t>Turisticko</w:t>
            </w:r>
            <w:proofErr w:type="spellEnd"/>
            <w:r w:rsidRPr="008000E9">
              <w:rPr>
                <w:rFonts w:asciiTheme="majorHAnsi" w:hAnsiTheme="majorHAnsi"/>
                <w:i/>
                <w:sz w:val="24"/>
                <w:szCs w:val="24"/>
              </w:rPr>
              <w:t xml:space="preserve"> – poznávací </w:t>
            </w:r>
          </w:p>
        </w:tc>
        <w:tc>
          <w:tcPr>
            <w:tcW w:w="2569" w:type="dxa"/>
          </w:tcPr>
          <w:p w:rsidR="008000E9" w:rsidRPr="008000E9" w:rsidRDefault="008000E9" w:rsidP="00800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8000E9">
              <w:rPr>
                <w:rFonts w:asciiTheme="majorHAnsi" w:hAnsiTheme="majorHAnsi"/>
                <w:i/>
                <w:sz w:val="24"/>
                <w:szCs w:val="24"/>
              </w:rPr>
              <w:t xml:space="preserve">Mgr. J. </w:t>
            </w:r>
            <w:proofErr w:type="spellStart"/>
            <w:r w:rsidRPr="008000E9">
              <w:rPr>
                <w:rFonts w:asciiTheme="majorHAnsi" w:hAnsiTheme="majorHAnsi"/>
                <w:i/>
                <w:sz w:val="24"/>
                <w:szCs w:val="24"/>
              </w:rPr>
              <w:t>Petreková</w:t>
            </w:r>
            <w:proofErr w:type="spellEnd"/>
          </w:p>
        </w:tc>
        <w:tc>
          <w:tcPr>
            <w:tcW w:w="2569" w:type="dxa"/>
          </w:tcPr>
          <w:p w:rsidR="008000E9" w:rsidRPr="00534F76" w:rsidRDefault="008000E9" w:rsidP="00800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000E9" w:rsidRPr="00534F76" w:rsidTr="00142F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8000E9" w:rsidRPr="00534F76" w:rsidRDefault="008000E9" w:rsidP="008000E9">
            <w:pPr>
              <w:pStyle w:val="Bezriadkovania"/>
              <w:spacing w:line="36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34F76">
              <w:rPr>
                <w:rFonts w:asciiTheme="minorHAnsi" w:hAnsiTheme="minorHAnsi"/>
                <w:b/>
                <w:sz w:val="24"/>
                <w:szCs w:val="24"/>
              </w:rPr>
              <w:t>22.</w:t>
            </w:r>
          </w:p>
        </w:tc>
        <w:tc>
          <w:tcPr>
            <w:tcW w:w="3774" w:type="dxa"/>
          </w:tcPr>
          <w:p w:rsidR="008000E9" w:rsidRPr="008000E9" w:rsidRDefault="008000E9" w:rsidP="00800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8000E9">
              <w:rPr>
                <w:rFonts w:asciiTheme="majorHAnsi" w:hAnsiTheme="majorHAnsi"/>
                <w:i/>
                <w:sz w:val="24"/>
                <w:szCs w:val="24"/>
              </w:rPr>
              <w:t xml:space="preserve">Tvoríme so </w:t>
            </w:r>
            <w:proofErr w:type="spellStart"/>
            <w:r w:rsidRPr="008000E9">
              <w:rPr>
                <w:rFonts w:asciiTheme="majorHAnsi" w:hAnsiTheme="majorHAnsi"/>
                <w:i/>
                <w:sz w:val="24"/>
                <w:szCs w:val="24"/>
              </w:rPr>
              <w:t>stavebn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>.</w:t>
            </w:r>
            <w:r w:rsidRPr="008000E9">
              <w:rPr>
                <w:rFonts w:asciiTheme="majorHAnsi" w:hAnsiTheme="majorHAnsi"/>
                <w:i/>
                <w:sz w:val="24"/>
                <w:szCs w:val="24"/>
              </w:rPr>
              <w:t xml:space="preserve"> 2.roč.</w:t>
            </w:r>
          </w:p>
        </w:tc>
        <w:tc>
          <w:tcPr>
            <w:tcW w:w="2569" w:type="dxa"/>
          </w:tcPr>
          <w:p w:rsidR="008000E9" w:rsidRPr="008000E9" w:rsidRDefault="008000E9" w:rsidP="00800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8000E9">
              <w:rPr>
                <w:rFonts w:asciiTheme="majorHAnsi" w:hAnsiTheme="majorHAnsi"/>
                <w:i/>
                <w:sz w:val="24"/>
                <w:szCs w:val="24"/>
              </w:rPr>
              <w:t>PaedDr. S. Vašková</w:t>
            </w:r>
          </w:p>
        </w:tc>
        <w:tc>
          <w:tcPr>
            <w:tcW w:w="2569" w:type="dxa"/>
          </w:tcPr>
          <w:p w:rsidR="008000E9" w:rsidRPr="00534F76" w:rsidRDefault="008000E9" w:rsidP="008000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534F76">
              <w:rPr>
                <w:sz w:val="24"/>
                <w:szCs w:val="24"/>
              </w:rPr>
              <w:t>13:40 – 15:40</w:t>
            </w:r>
          </w:p>
          <w:p w:rsidR="008000E9" w:rsidRPr="00534F76" w:rsidRDefault="0052424C" w:rsidP="008000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Štvrtok </w:t>
            </w:r>
          </w:p>
        </w:tc>
      </w:tr>
    </w:tbl>
    <w:p w:rsidR="00B23B2D" w:rsidRPr="00534F76" w:rsidRDefault="00B23B2D">
      <w:pPr>
        <w:rPr>
          <w:sz w:val="24"/>
          <w:szCs w:val="24"/>
        </w:rPr>
      </w:pPr>
      <w:bookmarkStart w:id="0" w:name="_GoBack"/>
      <w:bookmarkEnd w:id="0"/>
    </w:p>
    <w:sectPr w:rsidR="00B23B2D" w:rsidRPr="00534F76" w:rsidSect="00392DAC">
      <w:footerReference w:type="default" r:id="rId7"/>
      <w:pgSz w:w="12240" w:h="15840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EB3" w:rsidRDefault="00093EB3">
      <w:pPr>
        <w:spacing w:after="0" w:line="240" w:lineRule="auto"/>
      </w:pPr>
      <w:r>
        <w:separator/>
      </w:r>
    </w:p>
  </w:endnote>
  <w:endnote w:type="continuationSeparator" w:id="0">
    <w:p w:rsidR="00093EB3" w:rsidRDefault="0009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9F9" w:rsidRDefault="00C37065">
    <w:pPr>
      <w:pStyle w:val="Pta"/>
    </w:pPr>
    <w:r>
      <w:rPr>
        <w:lang w:bidi="sk-SK"/>
      </w:rPr>
      <w:t xml:space="preserve">Strana </w:t>
    </w:r>
    <w:r w:rsidR="007E7F12">
      <w:rPr>
        <w:lang w:bidi="sk-SK"/>
      </w:rPr>
      <w:fldChar w:fldCharType="begin"/>
    </w:r>
    <w:r>
      <w:rPr>
        <w:lang w:bidi="sk-SK"/>
      </w:rPr>
      <w:instrText xml:space="preserve"> PAGE   \* MERGEFORMAT </w:instrText>
    </w:r>
    <w:r w:rsidR="007E7F12">
      <w:rPr>
        <w:lang w:bidi="sk-SK"/>
      </w:rPr>
      <w:fldChar w:fldCharType="separate"/>
    </w:r>
    <w:r w:rsidR="0052424C">
      <w:rPr>
        <w:noProof/>
        <w:lang w:bidi="sk-SK"/>
      </w:rPr>
      <w:t>2</w:t>
    </w:r>
    <w:r w:rsidR="007E7F12">
      <w:rPr>
        <w:lang w:bidi="sk-SK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EB3" w:rsidRDefault="00093EB3">
      <w:pPr>
        <w:spacing w:after="0" w:line="240" w:lineRule="auto"/>
      </w:pPr>
      <w:r>
        <w:separator/>
      </w:r>
    </w:p>
  </w:footnote>
  <w:footnote w:type="continuationSeparator" w:id="0">
    <w:p w:rsidR="00093EB3" w:rsidRDefault="00093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7C6A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6AE3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A222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70E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442F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636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7440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C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AA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6E7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D4"/>
    <w:rsid w:val="00011B98"/>
    <w:rsid w:val="00032192"/>
    <w:rsid w:val="00051E6F"/>
    <w:rsid w:val="00093EB3"/>
    <w:rsid w:val="000B43E3"/>
    <w:rsid w:val="000D1140"/>
    <w:rsid w:val="000D69B0"/>
    <w:rsid w:val="001069F9"/>
    <w:rsid w:val="0012520A"/>
    <w:rsid w:val="00126EF5"/>
    <w:rsid w:val="001422CF"/>
    <w:rsid w:val="00142F20"/>
    <w:rsid w:val="0014335C"/>
    <w:rsid w:val="001662B7"/>
    <w:rsid w:val="00172F7F"/>
    <w:rsid w:val="001B2DB0"/>
    <w:rsid w:val="001D1EB9"/>
    <w:rsid w:val="002004C6"/>
    <w:rsid w:val="002C6524"/>
    <w:rsid w:val="00314CB7"/>
    <w:rsid w:val="00350D65"/>
    <w:rsid w:val="00374ACF"/>
    <w:rsid w:val="00392DAC"/>
    <w:rsid w:val="004203CD"/>
    <w:rsid w:val="00432943"/>
    <w:rsid w:val="004422D8"/>
    <w:rsid w:val="00475712"/>
    <w:rsid w:val="004C0B81"/>
    <w:rsid w:val="0052424C"/>
    <w:rsid w:val="00527CF9"/>
    <w:rsid w:val="00534F76"/>
    <w:rsid w:val="00537969"/>
    <w:rsid w:val="00562F02"/>
    <w:rsid w:val="00570D1D"/>
    <w:rsid w:val="00582082"/>
    <w:rsid w:val="005D7FD6"/>
    <w:rsid w:val="00697724"/>
    <w:rsid w:val="006B4144"/>
    <w:rsid w:val="006B79EA"/>
    <w:rsid w:val="0071355D"/>
    <w:rsid w:val="007A2274"/>
    <w:rsid w:val="007D699D"/>
    <w:rsid w:val="007E7F12"/>
    <w:rsid w:val="008000E9"/>
    <w:rsid w:val="00803ECC"/>
    <w:rsid w:val="00825260"/>
    <w:rsid w:val="00886876"/>
    <w:rsid w:val="008870BD"/>
    <w:rsid w:val="008E0047"/>
    <w:rsid w:val="008E73D9"/>
    <w:rsid w:val="00935057"/>
    <w:rsid w:val="009A1E77"/>
    <w:rsid w:val="009B7D25"/>
    <w:rsid w:val="009D416F"/>
    <w:rsid w:val="00A124EC"/>
    <w:rsid w:val="00A23055"/>
    <w:rsid w:val="00A41D13"/>
    <w:rsid w:val="00A85769"/>
    <w:rsid w:val="00AC6590"/>
    <w:rsid w:val="00AD13D4"/>
    <w:rsid w:val="00AE3D1E"/>
    <w:rsid w:val="00B04020"/>
    <w:rsid w:val="00B23B2D"/>
    <w:rsid w:val="00B26B04"/>
    <w:rsid w:val="00B847F3"/>
    <w:rsid w:val="00B849EB"/>
    <w:rsid w:val="00BD0E99"/>
    <w:rsid w:val="00BE667E"/>
    <w:rsid w:val="00C0717E"/>
    <w:rsid w:val="00C315EA"/>
    <w:rsid w:val="00C37065"/>
    <w:rsid w:val="00C77CF3"/>
    <w:rsid w:val="00C85BDB"/>
    <w:rsid w:val="00C976B1"/>
    <w:rsid w:val="00CC692B"/>
    <w:rsid w:val="00D80BF7"/>
    <w:rsid w:val="00D80C52"/>
    <w:rsid w:val="00DB19F4"/>
    <w:rsid w:val="00DB2F73"/>
    <w:rsid w:val="00F0009F"/>
    <w:rsid w:val="00F21073"/>
    <w:rsid w:val="00F2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452E306-27E9-492E-BA7A-BF488A59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sk-SK" w:eastAsia="ja-JP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24EC"/>
  </w:style>
  <w:style w:type="paragraph" w:styleId="Nadpis1">
    <w:name w:val="heading 1"/>
    <w:basedOn w:val="Normlny"/>
    <w:next w:val="Normlny"/>
    <w:link w:val="Nadpis1Char"/>
    <w:uiPriority w:val="9"/>
    <w:semiHidden/>
    <w:unhideWhenUsed/>
    <w:qFormat/>
    <w:rsid w:val="00C370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74ACF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74A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74A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74A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74A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D5975" w:themeColor="accent1" w:themeShade="8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370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370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Dtum">
    <w:name w:val="Date"/>
    <w:basedOn w:val="Normlny"/>
    <w:next w:val="Normlny"/>
    <w:link w:val="DtumChar"/>
    <w:uiPriority w:val="1"/>
    <w:unhideWhenUsed/>
    <w:qFormat/>
    <w:rsid w:val="009B7D25"/>
    <w:pPr>
      <w:spacing w:after="560" w:line="240" w:lineRule="auto"/>
      <w:contextualSpacing/>
    </w:pPr>
    <w:rPr>
      <w:caps/>
      <w:color w:val="000000" w:themeColor="text1"/>
      <w:sz w:val="24"/>
      <w:szCs w:val="20"/>
    </w:rPr>
  </w:style>
  <w:style w:type="character" w:customStyle="1" w:styleId="DtumChar">
    <w:name w:val="Dátum Char"/>
    <w:basedOn w:val="Predvolenpsmoodseku"/>
    <w:link w:val="Dtum"/>
    <w:uiPriority w:val="1"/>
    <w:rsid w:val="009B7D25"/>
    <w:rPr>
      <w:caps/>
      <w:color w:val="000000" w:themeColor="text1"/>
      <w:sz w:val="24"/>
      <w:szCs w:val="20"/>
    </w:rPr>
  </w:style>
  <w:style w:type="character" w:styleId="Zstupntext">
    <w:name w:val="Placeholder Text"/>
    <w:basedOn w:val="Predvolenpsmoodseku"/>
    <w:uiPriority w:val="99"/>
    <w:semiHidden/>
    <w:rsid w:val="009B7D25"/>
    <w:rPr>
      <w:color w:val="595959" w:themeColor="text1" w:themeTint="A6"/>
    </w:rPr>
  </w:style>
  <w:style w:type="paragraph" w:styleId="Nzov">
    <w:name w:val="Title"/>
    <w:basedOn w:val="Normlny"/>
    <w:next w:val="Normlny"/>
    <w:link w:val="NzovChar"/>
    <w:uiPriority w:val="1"/>
    <w:qFormat/>
    <w:rsid w:val="009B7D25"/>
    <w:pPr>
      <w:pBdr>
        <w:bottom w:val="thickThinSmallGap" w:sz="12" w:space="1" w:color="0D5975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character" w:customStyle="1" w:styleId="NzovChar">
    <w:name w:val="Názov Char"/>
    <w:basedOn w:val="Predvolenpsmoodseku"/>
    <w:link w:val="Nzov"/>
    <w:uiPriority w:val="1"/>
    <w:rsid w:val="009B7D25"/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paragraph" w:styleId="Podtitul">
    <w:name w:val="Subtitle"/>
    <w:basedOn w:val="Normlny"/>
    <w:next w:val="Normlny"/>
    <w:link w:val="PodtitulChar"/>
    <w:uiPriority w:val="2"/>
    <w:qFormat/>
    <w:rsid w:val="009B7D25"/>
    <w:pPr>
      <w:numPr>
        <w:ilvl w:val="1"/>
      </w:numPr>
      <w:spacing w:before="40"/>
      <w:contextualSpacing/>
    </w:pPr>
    <w:rPr>
      <w:caps/>
      <w:color w:val="000000" w:themeColor="text1"/>
      <w:sz w:val="24"/>
      <w:szCs w:val="20"/>
    </w:rPr>
  </w:style>
  <w:style w:type="character" w:customStyle="1" w:styleId="PodtitulChar">
    <w:name w:val="Podtitul Char"/>
    <w:basedOn w:val="Predvolenpsmoodseku"/>
    <w:link w:val="Podtitul"/>
    <w:uiPriority w:val="2"/>
    <w:rsid w:val="009B7D25"/>
    <w:rPr>
      <w:caps/>
      <w:color w:val="000000" w:themeColor="text1"/>
      <w:sz w:val="24"/>
      <w:szCs w:val="20"/>
    </w:rPr>
  </w:style>
  <w:style w:type="table" w:styleId="Mriekatabuky">
    <w:name w:val="Table Grid"/>
    <w:basedOn w:val="Normlnatabuka"/>
    <w:uiPriority w:val="39"/>
    <w:rsid w:val="0039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kazoznamuloh">
    <w:name w:val="Tabuľka zoznamu úloh"/>
    <w:basedOn w:val="Normlnatabuka"/>
    <w:uiPriority w:val="99"/>
    <w:rsid w:val="009B7D25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nil"/>
          <w:right w:val="single" w:sz="4" w:space="0" w:color="7F7F7F" w:themeColor="text1" w:themeTint="80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7B4101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Nadpis1Char">
    <w:name w:val="Nadpis 1 Char"/>
    <w:basedOn w:val="Predvolenpsmoodseku"/>
    <w:link w:val="Nadpis1"/>
    <w:uiPriority w:val="9"/>
    <w:semiHidden/>
    <w:rsid w:val="00C37065"/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Pta">
    <w:name w:val="footer"/>
    <w:basedOn w:val="Normlny"/>
    <w:link w:val="PtaChar"/>
    <w:uiPriority w:val="99"/>
    <w:unhideWhenUsed/>
    <w:rsid w:val="00A124EC"/>
    <w:pPr>
      <w:spacing w:before="200" w:after="0"/>
      <w:contextualSpacing/>
      <w:jc w:val="right"/>
    </w:pPr>
    <w:rPr>
      <w:color w:val="404040" w:themeColor="text1" w:themeTint="BF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A124EC"/>
    <w:rPr>
      <w:color w:val="404040" w:themeColor="text1" w:themeTint="BF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A124EC"/>
    <w:pPr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124EC"/>
  </w:style>
  <w:style w:type="character" w:customStyle="1" w:styleId="Nadpis3Char">
    <w:name w:val="Nadpis 3 Char"/>
    <w:basedOn w:val="Predvolenpsmoodseku"/>
    <w:link w:val="Nadpis3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74ACF"/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3706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3706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Oznaitext">
    <w:name w:val="Block Text"/>
    <w:basedOn w:val="Normlny"/>
    <w:uiPriority w:val="99"/>
    <w:semiHidden/>
    <w:unhideWhenUsed/>
    <w:rsid w:val="009B7D25"/>
    <w:pPr>
      <w:pBdr>
        <w:top w:val="single" w:sz="2" w:space="10" w:color="0D5975" w:themeColor="accent1" w:themeShade="80"/>
        <w:left w:val="single" w:sz="2" w:space="10" w:color="0D5975" w:themeColor="accent1" w:themeShade="80"/>
        <w:bottom w:val="single" w:sz="2" w:space="10" w:color="0D5975" w:themeColor="accent1" w:themeShade="80"/>
        <w:right w:val="single" w:sz="2" w:space="10" w:color="0D5975" w:themeColor="accent1" w:themeShade="80"/>
      </w:pBdr>
      <w:ind w:left="1152" w:right="1152"/>
    </w:pPr>
    <w:rPr>
      <w:i/>
      <w:iCs/>
      <w:color w:val="0D5975" w:themeColor="accent1" w:themeShade="80"/>
    </w:rPr>
  </w:style>
  <w:style w:type="character" w:styleId="Hypertextovprepojenie">
    <w:name w:val="Hyperlink"/>
    <w:basedOn w:val="Predvolenpsmoodseku"/>
    <w:uiPriority w:val="99"/>
    <w:semiHidden/>
    <w:unhideWhenUsed/>
    <w:rsid w:val="009B7D25"/>
    <w:rPr>
      <w:color w:val="0D5975" w:themeColor="accent1" w:themeShade="80"/>
      <w:u w:val="single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9B7D25"/>
    <w:pPr>
      <w:pBdr>
        <w:top w:val="single" w:sz="4" w:space="10" w:color="0D5975" w:themeColor="accent1" w:themeShade="80"/>
        <w:bottom w:val="single" w:sz="4" w:space="10" w:color="0D5975" w:themeColor="accent1" w:themeShade="80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9B7D25"/>
    <w:rPr>
      <w:i/>
      <w:iCs/>
      <w:color w:val="0D5975" w:themeColor="accent1" w:themeShade="80"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9B7D25"/>
    <w:rPr>
      <w:i/>
      <w:iCs/>
      <w:color w:val="0D5975" w:themeColor="accent1" w:themeShade="80"/>
    </w:rPr>
  </w:style>
  <w:style w:type="character" w:styleId="Intenzvnyodkaz">
    <w:name w:val="Intense Reference"/>
    <w:basedOn w:val="Predvolenpsmoodseku"/>
    <w:uiPriority w:val="32"/>
    <w:semiHidden/>
    <w:unhideWhenUsed/>
    <w:qFormat/>
    <w:rsid w:val="009B7D25"/>
    <w:rPr>
      <w:b/>
      <w:bCs/>
      <w:caps w:val="0"/>
      <w:smallCaps/>
      <w:color w:val="0D5975" w:themeColor="accent1" w:themeShade="80"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B7D25"/>
    <w:pPr>
      <w:outlineLvl w:val="9"/>
    </w:pPr>
  </w:style>
  <w:style w:type="paragraph" w:styleId="Hlavikasprvy">
    <w:name w:val="Message Header"/>
    <w:basedOn w:val="Normlny"/>
    <w:link w:val="HlavikasprvyChar"/>
    <w:uiPriority w:val="99"/>
    <w:semiHidden/>
    <w:unhideWhenUsed/>
    <w:rsid w:val="009B7D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auto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9B7D25"/>
    <w:rPr>
      <w:rFonts w:asciiTheme="majorHAnsi" w:eastAsiaTheme="majorEastAsia" w:hAnsiTheme="majorHAnsi" w:cstheme="majorBidi"/>
      <w:color w:val="auto"/>
      <w:sz w:val="24"/>
      <w:szCs w:val="24"/>
      <w:shd w:val="pct20" w:color="auto" w:fill="auto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74ACF"/>
    <w:pPr>
      <w:spacing w:after="200" w:line="240" w:lineRule="auto"/>
    </w:pPr>
    <w:rPr>
      <w:i/>
      <w:iCs/>
      <w:color w:val="4B4B4B" w:themeColor="text2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4ACF"/>
    <w:rPr>
      <w:rFonts w:ascii="Segoe UI" w:hAnsi="Segoe UI" w:cs="Segoe UI"/>
      <w:szCs w:val="18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374ACF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374ACF"/>
    <w:rPr>
      <w:szCs w:val="16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374ACF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374ACF"/>
    <w:rPr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74ACF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74ACF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74ACF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74AC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74ACF"/>
    <w:rPr>
      <w:b/>
      <w:bCs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374ACF"/>
    <w:rPr>
      <w:rFonts w:ascii="Segoe UI" w:hAnsi="Segoe UI" w:cs="Segoe UI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74ACF"/>
    <w:rPr>
      <w:szCs w:val="20"/>
    </w:rPr>
  </w:style>
  <w:style w:type="paragraph" w:styleId="Spiatonadresanaoblke">
    <w:name w:val="envelope return"/>
    <w:basedOn w:val="Normlny"/>
    <w:uiPriority w:val="99"/>
    <w:semiHidden/>
    <w:unhideWhenUsed/>
    <w:rsid w:val="00374AC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ACF"/>
    <w:rPr>
      <w:szCs w:val="20"/>
    </w:rPr>
  </w:style>
  <w:style w:type="character" w:styleId="KdHTML">
    <w:name w:val="HTML Code"/>
    <w:basedOn w:val="Predvolenpsmoodseku"/>
    <w:uiPriority w:val="99"/>
    <w:semiHidden/>
    <w:unhideWhenUsed/>
    <w:rsid w:val="00374ACF"/>
    <w:rPr>
      <w:rFonts w:ascii="Consolas" w:hAnsi="Consolas"/>
      <w:sz w:val="22"/>
      <w:szCs w:val="20"/>
    </w:rPr>
  </w:style>
  <w:style w:type="character" w:styleId="KlvesnicaHTML">
    <w:name w:val="HTML Keyboard"/>
    <w:basedOn w:val="Predvolenpsmoodseku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74ACF"/>
    <w:rPr>
      <w:rFonts w:ascii="Consolas" w:hAnsi="Consolas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374A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374ACF"/>
    <w:rPr>
      <w:rFonts w:ascii="Consolas" w:hAnsi="Consolas"/>
      <w:szCs w:val="2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374ACF"/>
    <w:rPr>
      <w:rFonts w:ascii="Consolas" w:hAnsi="Consolas"/>
      <w:szCs w:val="21"/>
    </w:rPr>
  </w:style>
  <w:style w:type="paragraph" w:styleId="Bezriadkovania">
    <w:name w:val="No Spacing"/>
    <w:uiPriority w:val="1"/>
    <w:qFormat/>
    <w:rsid w:val="008870BD"/>
    <w:pPr>
      <w:spacing w:after="0" w:line="240" w:lineRule="auto"/>
    </w:pPr>
    <w:rPr>
      <w:rFonts w:ascii="Calibri" w:eastAsia="Calibri" w:hAnsi="Calibri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Downloads\tf16392875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tf16392875</Template>
  <TotalTime>243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Užívateľ</cp:lastModifiedBy>
  <cp:revision>28</cp:revision>
  <dcterms:created xsi:type="dcterms:W3CDTF">2017-09-11T08:49:00Z</dcterms:created>
  <dcterms:modified xsi:type="dcterms:W3CDTF">2020-08-31T09:01:00Z</dcterms:modified>
  <cp:version/>
</cp:coreProperties>
</file>