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16" w:rsidRPr="009876B9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</w:t>
      </w:r>
    </w:p>
    <w:p w:rsidR="00CF6B16" w:rsidRPr="009876B9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CF6B16" w:rsidRPr="009876B9" w:rsidRDefault="00CF6B16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 xml:space="preserve">Wymawiaj samogłoski staccato – 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 xml:space="preserve">a e o u i y </w:t>
      </w:r>
    </w:p>
    <w:p w:rsidR="00CF6B16" w:rsidRPr="009876B9" w:rsidRDefault="00CF6B16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samogłoski legato (ciągle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>)-  aeouiy</w:t>
      </w:r>
    </w:p>
    <w:p w:rsidR="00CF6B16" w:rsidRPr="00F27FD7" w:rsidRDefault="00CF6B1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CF6B16" w:rsidRPr="00F27FD7" w:rsidRDefault="00CF6B1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zatrzymaj na moment wciągnięte powietrze,</w:t>
      </w:r>
    </w:p>
    <w:p w:rsidR="00CF6B16" w:rsidRPr="00F27FD7" w:rsidRDefault="00CF6B1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długi wolny wydech rozpocznij z równocz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esnym wymawianiem głoskę –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 A 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CF6B16" w:rsidRPr="00F27FD7" w:rsidRDefault="00CF6B1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utrzymaj fonację głoski a jak najdłużej,</w:t>
      </w:r>
    </w:p>
    <w:p w:rsidR="00CF6B16" w:rsidRPr="00F27FD7" w:rsidRDefault="00CF6B1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powtórz ćwiczenie wymawia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jąc na wydechu inne samogłoski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: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O U E I Y</w:t>
      </w:r>
    </w:p>
    <w:p w:rsidR="00CF6B16" w:rsidRPr="00F27FD7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</w:t>
      </w:r>
    </w:p>
    <w:p w:rsidR="00CF6B16" w:rsidRPr="00F27FD7" w:rsidRDefault="00CF6B16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wykonaj pełny wdech,</w:t>
      </w:r>
    </w:p>
    <w:p w:rsidR="00CF6B16" w:rsidRPr="00F27FD7" w:rsidRDefault="00CF6B16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połączone samogłoski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aaoouuaaoouu...,</w:t>
      </w:r>
    </w:p>
    <w:p w:rsidR="00CF6B16" w:rsidRPr="00F27FD7" w:rsidRDefault="00CF6B16" w:rsidP="009876B9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pamiętaj żeby podczas wykonywania tego 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ćwiczenia wyraźnie otwierać ust</w:t>
      </w:r>
    </w:p>
    <w:p w:rsidR="00CF6B16" w:rsidRPr="00F27FD7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III</w:t>
      </w:r>
    </w:p>
    <w:p w:rsidR="00CF6B16" w:rsidRPr="00F27FD7" w:rsidRDefault="00CF6B16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CF6B16" w:rsidRPr="00F27FD7" w:rsidRDefault="00CF6B16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na wydechu wymawiaj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głoskę m,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kontroluj mruczenie słuchem tak, aby odbywało się na jednym poziomie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głośnościowym</w:t>
      </w:r>
      <w:r w:rsidRPr="00F27FD7">
        <w:rPr>
          <w:rFonts w:ascii="Times" w:hAnsi="Times" w:cs="Times"/>
          <w:color w:val="000000"/>
          <w:sz w:val="24"/>
          <w:szCs w:val="24"/>
          <w:lang w:eastAsia="pl-PL"/>
        </w:rPr>
        <w:t>.</w:t>
      </w:r>
    </w:p>
    <w:p w:rsidR="00CF6B16" w:rsidRPr="00F27FD7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IV</w:t>
      </w:r>
    </w:p>
    <w:p w:rsidR="00CF6B16" w:rsidRPr="00F27FD7" w:rsidRDefault="00CF6B16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CF6B16" w:rsidRPr="00F27FD7" w:rsidRDefault="00CF6B16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głoskę m na zmianę z samogłoskami np.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mmmaaaammmaaa</w:t>
      </w:r>
      <w:r w:rsidRPr="009876B9">
        <w:rPr>
          <w:rFonts w:ascii="Times" w:hAnsi="Times" w:cs="Times"/>
          <w:b/>
          <w:color w:val="000000"/>
          <w:sz w:val="24"/>
          <w:szCs w:val="24"/>
          <w:lang w:eastAsia="pl-PL"/>
        </w:rPr>
        <w:t xml:space="preserve">..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mmmommmommmo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itd.</w:t>
      </w:r>
    </w:p>
    <w:p w:rsidR="00CF6B16" w:rsidRPr="00F27FD7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</w:t>
      </w:r>
    </w:p>
    <w:p w:rsidR="00CF6B16" w:rsidRPr="00F27FD7" w:rsidRDefault="00CF6B16" w:rsidP="00F27FD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wymawiaj na jednym wydechu ciągi słowne np. dni tygodnia, liczenie.</w:t>
      </w:r>
    </w:p>
    <w:p w:rsidR="00CF6B16" w:rsidRPr="00F27FD7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VIII</w:t>
      </w:r>
    </w:p>
    <w:p w:rsidR="00CF6B16" w:rsidRPr="009876B9" w:rsidRDefault="00CF6B16" w:rsidP="00F27FD7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wymawiaj na jednym wydechu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zdania, starając się stopniowo je wydłużać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CF6B16" w:rsidRPr="009876B9" w:rsidRDefault="00CF6B1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np.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Ala  ma kota</w:t>
      </w:r>
    </w:p>
    <w:p w:rsidR="00CF6B16" w:rsidRPr="009876B9" w:rsidRDefault="00CF6B1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kota ,</w:t>
      </w:r>
    </w:p>
    <w:p w:rsidR="00CF6B16" w:rsidRPr="009876B9" w:rsidRDefault="00CF6B1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,puszystego kota.</w:t>
      </w:r>
    </w:p>
    <w:p w:rsidR="00CF6B16" w:rsidRPr="00F27FD7" w:rsidRDefault="00CF6B1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</w:p>
    <w:p w:rsidR="00CF6B16" w:rsidRPr="009876B9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IX</w:t>
      </w:r>
    </w:p>
    <w:p w:rsidR="00CF6B16" w:rsidRPr="009876B9" w:rsidRDefault="00CF6B1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CF6B16" w:rsidRDefault="00CF6B16" w:rsidP="009876B9">
      <w:pPr>
        <w:pStyle w:val="ListParagraph"/>
        <w:numPr>
          <w:ilvl w:val="0"/>
          <w:numId w:val="13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głoskę s w rytmie ruszającego pociągu</w:t>
      </w:r>
    </w:p>
    <w:p w:rsidR="00CF6B16" w:rsidRPr="009876B9" w:rsidRDefault="00CF6B16" w:rsidP="009876B9">
      <w:pPr>
        <w:pStyle w:val="ListParagraph"/>
        <w:spacing w:after="0" w:line="315" w:lineRule="atLeast"/>
        <w:ind w:left="1440"/>
        <w:rPr>
          <w:rFonts w:ascii="Times" w:hAnsi="Times" w:cs="Times"/>
          <w:bCs/>
          <w:color w:val="000000"/>
          <w:sz w:val="28"/>
          <w:szCs w:val="28"/>
          <w:lang w:eastAsia="pl-PL"/>
        </w:rPr>
      </w:pPr>
    </w:p>
    <w:p w:rsidR="00CF6B16" w:rsidRPr="009876B9" w:rsidRDefault="00CF6B16" w:rsidP="009876B9">
      <w:pPr>
        <w:pStyle w:val="ListParagraph"/>
        <w:spacing w:after="0" w:line="315" w:lineRule="atLeast"/>
        <w:ind w:left="1440"/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</w:pPr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 s s s s  ssssss</w:t>
      </w:r>
      <w:bookmarkStart w:id="0" w:name="_GoBack"/>
      <w:bookmarkEnd w:id="0"/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sssss  sss  sssss  długi wydech -     sssssss</w:t>
      </w:r>
    </w:p>
    <w:sectPr w:rsidR="00CF6B16" w:rsidRPr="009876B9" w:rsidSect="009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5C5"/>
    <w:multiLevelType w:val="hybridMultilevel"/>
    <w:tmpl w:val="5200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A27"/>
    <w:multiLevelType w:val="multilevel"/>
    <w:tmpl w:val="87F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B41"/>
    <w:multiLevelType w:val="multilevel"/>
    <w:tmpl w:val="688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17892"/>
    <w:multiLevelType w:val="multilevel"/>
    <w:tmpl w:val="A33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40F"/>
    <w:multiLevelType w:val="multilevel"/>
    <w:tmpl w:val="244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314DE"/>
    <w:multiLevelType w:val="multilevel"/>
    <w:tmpl w:val="8D2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2C3F"/>
    <w:multiLevelType w:val="multilevel"/>
    <w:tmpl w:val="3A3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02BA"/>
    <w:multiLevelType w:val="multilevel"/>
    <w:tmpl w:val="B2E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12973"/>
    <w:multiLevelType w:val="multilevel"/>
    <w:tmpl w:val="DB0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571F1"/>
    <w:multiLevelType w:val="multilevel"/>
    <w:tmpl w:val="153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D21CA"/>
    <w:multiLevelType w:val="multilevel"/>
    <w:tmpl w:val="D6D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47346"/>
    <w:multiLevelType w:val="hybridMultilevel"/>
    <w:tmpl w:val="37A40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A771D"/>
    <w:multiLevelType w:val="multilevel"/>
    <w:tmpl w:val="DAB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D7"/>
    <w:rsid w:val="0009697E"/>
    <w:rsid w:val="00242C1C"/>
    <w:rsid w:val="003B3BF6"/>
    <w:rsid w:val="004844BA"/>
    <w:rsid w:val="004B247E"/>
    <w:rsid w:val="004E4052"/>
    <w:rsid w:val="00520B5E"/>
    <w:rsid w:val="007946E0"/>
    <w:rsid w:val="00810936"/>
    <w:rsid w:val="0089251C"/>
    <w:rsid w:val="008E7719"/>
    <w:rsid w:val="009440DA"/>
    <w:rsid w:val="009876B9"/>
    <w:rsid w:val="00B243E0"/>
    <w:rsid w:val="00BA0653"/>
    <w:rsid w:val="00C26EB8"/>
    <w:rsid w:val="00CB4041"/>
    <w:rsid w:val="00CF6B16"/>
    <w:rsid w:val="00D32901"/>
    <w:rsid w:val="00D32C33"/>
    <w:rsid w:val="00F27FD7"/>
    <w:rsid w:val="00F41BA5"/>
    <w:rsid w:val="00F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I</dc:title>
  <dc:subject/>
  <dc:creator>nauczyciel</dc:creator>
  <cp:keywords/>
  <dc:description/>
  <cp:lastModifiedBy>Jola</cp:lastModifiedBy>
  <cp:revision>2</cp:revision>
  <cp:lastPrinted>2019-08-27T07:53:00Z</cp:lastPrinted>
  <dcterms:created xsi:type="dcterms:W3CDTF">2020-05-31T04:36:00Z</dcterms:created>
  <dcterms:modified xsi:type="dcterms:W3CDTF">2020-05-31T04:36:00Z</dcterms:modified>
</cp:coreProperties>
</file>