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A" w:rsidRDefault="00BD6DDA" w:rsidP="001210C8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Zgoda osoby upoważnionej na przetwarzanie danych osobowych kategorii szczególnych</w:t>
      </w:r>
    </w:p>
    <w:p w:rsidR="00BD6DDA" w:rsidRDefault="00BD6DDA" w:rsidP="001210C8">
      <w:pPr>
        <w:pStyle w:val="ListParagraph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Czy zgadzasz się na przetwarzanie danych osobowych mojego dziecka przez administratora danych w związku z uczestniczeniem mojego dziecka w zajęciach z religii w roku szkolnym 2020/2021.</w:t>
      </w:r>
    </w:p>
    <w:p w:rsidR="00BD6DDA" w:rsidRDefault="00BD6DDA" w:rsidP="001210C8">
      <w:pPr>
        <w:tabs>
          <w:tab w:val="right" w:pos="8505"/>
        </w:tabs>
        <w:spacing w:before="120" w:after="120" w:line="240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TAK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NIE</w:t>
      </w:r>
    </w:p>
    <w:p w:rsidR="00BD6DDA" w:rsidRDefault="00BD6DDA" w:rsidP="001210C8">
      <w:pPr>
        <w:tabs>
          <w:tab w:val="right" w:pos="8505"/>
        </w:tabs>
        <w:spacing w:before="120" w:after="120" w:line="240" w:lineRule="atLeast"/>
        <w:jc w:val="both"/>
        <w:rPr>
          <w:rFonts w:ascii="Calibri" w:hAnsi="Calibri"/>
          <w:sz w:val="20"/>
          <w:szCs w:val="20"/>
        </w:rPr>
      </w:pPr>
    </w:p>
    <w:p w:rsidR="00BD6DDA" w:rsidRDefault="00BD6DDA" w:rsidP="001210C8">
      <w:pPr>
        <w:pStyle w:val="ListParagraph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zgadzasz się </w:t>
      </w:r>
      <w:bookmarkStart w:id="0" w:name="_GoBack"/>
      <w:bookmarkEnd w:id="0"/>
      <w:r>
        <w:rPr>
          <w:sz w:val="20"/>
          <w:szCs w:val="20"/>
        </w:rPr>
        <w:t>na przetwarzanie danych osobowych mojego dziecka przez administratora w związku z badaniem stanu zdrowia  i ewentualne terapie mojego dziecka w roku szkolnym 2020/2021.</w:t>
      </w:r>
    </w:p>
    <w:p w:rsidR="00BD6DDA" w:rsidRDefault="00BD6DDA" w:rsidP="001210C8">
      <w:pPr>
        <w:tabs>
          <w:tab w:val="right" w:pos="8505"/>
        </w:tabs>
        <w:spacing w:before="120" w:after="120" w:line="240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TAK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NIE</w:t>
      </w:r>
    </w:p>
    <w:p w:rsidR="00BD6DDA" w:rsidRDefault="00BD6DDA" w:rsidP="001210C8">
      <w:pPr>
        <w:tabs>
          <w:tab w:val="right" w:pos="8505"/>
        </w:tabs>
        <w:spacing w:before="120" w:after="120" w:line="240" w:lineRule="atLeast"/>
        <w:jc w:val="both"/>
        <w:rPr>
          <w:rFonts w:ascii="Calibri" w:hAnsi="Calibri"/>
          <w:sz w:val="20"/>
          <w:szCs w:val="20"/>
        </w:rPr>
      </w:pPr>
    </w:p>
    <w:p w:rsidR="00BD6DDA" w:rsidRDefault="00BD6DDA" w:rsidP="001210C8">
      <w:pPr>
        <w:pStyle w:val="ListParagraph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Podaję dane osobowe dobrowolnie i oświadczam, że są one zgodne z prawdą.</w:t>
      </w:r>
    </w:p>
    <w:p w:rsidR="00BD6DDA" w:rsidRDefault="00BD6DDA" w:rsidP="001210C8">
      <w:pPr>
        <w:pStyle w:val="ListParagraph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BD6DDA" w:rsidRDefault="00BD6DDA" w:rsidP="001210C8">
      <w:pPr>
        <w:pStyle w:val="NoSpacing"/>
        <w:spacing w:before="120" w:after="120"/>
        <w:ind w:left="4956"/>
        <w:jc w:val="left"/>
        <w:rPr>
          <w:rFonts w:ascii="Times New Roman" w:hAnsi="Times New Roman"/>
          <w:sz w:val="24"/>
          <w:szCs w:val="24"/>
        </w:rPr>
      </w:pPr>
    </w:p>
    <w:p w:rsidR="00BD6DDA" w:rsidRDefault="00BD6DDA" w:rsidP="001210C8">
      <w:pPr>
        <w:pStyle w:val="NoSpacing"/>
        <w:spacing w:before="120" w:after="120"/>
        <w:ind w:left="35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………………...……………………………………………..</w:t>
      </w:r>
    </w:p>
    <w:p w:rsidR="00BD6DDA" w:rsidRDefault="00BD6DDA" w:rsidP="001210C8">
      <w:pPr>
        <w:pStyle w:val="NoSpacing"/>
        <w:spacing w:before="120" w:after="120"/>
        <w:ind w:left="3540"/>
        <w:jc w:val="left"/>
      </w:pPr>
      <w:r>
        <w:rPr>
          <w:rFonts w:ascii="Times New Roman" w:hAnsi="Times New Roman"/>
          <w:i/>
          <w:sz w:val="20"/>
          <w:szCs w:val="20"/>
        </w:rPr>
        <w:t xml:space="preserve">              (data i czytelny podpis osoby upoważnionej)</w:t>
      </w:r>
    </w:p>
    <w:p w:rsidR="00BD6DDA" w:rsidRDefault="00BD6DDA"/>
    <w:sectPr w:rsidR="00BD6DDA" w:rsidSect="00E7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38E"/>
    <w:multiLevelType w:val="hybridMultilevel"/>
    <w:tmpl w:val="21504D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C8"/>
    <w:rsid w:val="001210C8"/>
    <w:rsid w:val="00BD6DDA"/>
    <w:rsid w:val="00D11580"/>
    <w:rsid w:val="00D822CD"/>
    <w:rsid w:val="00E75450"/>
    <w:rsid w:val="00F941EA"/>
    <w:rsid w:val="00FB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10C8"/>
    <w:pPr>
      <w:jc w:val="center"/>
    </w:pPr>
    <w:rPr>
      <w:rFonts w:eastAsia="Times New Roman"/>
      <w:lang w:eastAsia="en-US"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rsid w:val="001210C8"/>
    <w:rPr>
      <w:rFonts w:ascii="Calibri" w:hAnsi="Calibri"/>
      <w:noProof/>
      <w:sz w:val="24"/>
    </w:rPr>
  </w:style>
  <w:style w:type="paragraph" w:styleId="ListParagraph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qFormat/>
    <w:rsid w:val="001210C8"/>
    <w:pPr>
      <w:spacing w:after="200" w:line="276" w:lineRule="auto"/>
      <w:ind w:left="720"/>
    </w:pPr>
    <w:rPr>
      <w:rFonts w:ascii="Calibri" w:eastAsia="Calibri" w:hAnsi="Calibri"/>
      <w:noProof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osoby upoważnionej na przetwarzanie danych osobowych kategorii szczególnych</dc:title>
  <dc:subject/>
  <dc:creator>Tomasz Stola</dc:creator>
  <cp:keywords/>
  <dc:description/>
  <cp:lastModifiedBy>1</cp:lastModifiedBy>
  <cp:revision>2</cp:revision>
  <dcterms:created xsi:type="dcterms:W3CDTF">2020-10-04T12:38:00Z</dcterms:created>
  <dcterms:modified xsi:type="dcterms:W3CDTF">2020-10-04T12:38:00Z</dcterms:modified>
</cp:coreProperties>
</file>