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2A" w:rsidRDefault="00D2322A" w:rsidP="003A4D21">
      <w:pPr>
        <w:pStyle w:val="Header"/>
        <w:jc w:val="center"/>
        <w:rPr>
          <w:rFonts w:ascii="Comic Sans MS" w:hAnsi="Comic Sans MS"/>
          <w:b/>
          <w:noProof/>
          <w:sz w:val="28"/>
          <w:szCs w:val="28"/>
          <w:lang w:val="en-US"/>
        </w:rPr>
      </w:pPr>
    </w:p>
    <w:p w:rsidR="00D2322A" w:rsidRDefault="00D2322A" w:rsidP="00772A51">
      <w:pPr>
        <w:pStyle w:val="Header"/>
        <w:jc w:val="center"/>
        <w:rPr>
          <w:rFonts w:ascii="Comic Sans MS" w:hAnsi="Comic Sans MS"/>
          <w:b/>
          <w:noProof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t>Create your own body parts</w:t>
      </w:r>
      <w:r w:rsidRPr="001531FF">
        <w:rPr>
          <w:rFonts w:ascii="Comic Sans MS" w:hAnsi="Comic Sans MS"/>
          <w:b/>
          <w:noProof/>
          <w:sz w:val="28"/>
          <w:szCs w:val="28"/>
          <w:lang w:val="en-US"/>
        </w:rPr>
        <w:t xml:space="preserve"> cube - Colour, cut and glue!!</w:t>
      </w:r>
    </w:p>
    <w:p w:rsidR="00D2322A" w:rsidRPr="00772A51" w:rsidRDefault="00D2322A" w:rsidP="00C840EE">
      <w:pPr>
        <w:pStyle w:val="Header"/>
        <w:rPr>
          <w:rFonts w:ascii="Comic Sans MS" w:hAnsi="Comic Sans MS"/>
          <w:b/>
          <w:noProof/>
          <w:sz w:val="28"/>
          <w:szCs w:val="28"/>
          <w:lang w:val="en-US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295.05pt;width:1in;height:36pt;z-index:251650560" stroked="f">
            <v:textbox style="mso-next-textbox:#_x0000_s1026">
              <w:txbxContent>
                <w:p w:rsidR="00D2322A" w:rsidRPr="000A2CA1" w:rsidRDefault="00D2322A" w:rsidP="003A4D21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_x0000_s1027" type="#_x0000_t202" style="position:absolute;margin-left:180pt;margin-top:295.05pt;width:54pt;height:36pt;z-index:251652608" stroked="f">
            <v:textbox style="mso-next-textbox:#_x0000_s1027">
              <w:txbxContent>
                <w:p w:rsidR="00D2322A" w:rsidRPr="00777EEC" w:rsidRDefault="00D2322A" w:rsidP="003A4D2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_x0000_s1028" type="#_x0000_t202" style="position:absolute;margin-left:18pt;margin-top:295.05pt;width:108pt;height:36pt;z-index:251651584" stroked="f">
            <v:textbox style="mso-next-textbox:#_x0000_s1028">
              <w:txbxContent>
                <w:p w:rsidR="00D2322A" w:rsidRPr="00777EEC" w:rsidRDefault="00D2322A" w:rsidP="003A4D21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_x0000_s1029" type="#_x0000_t202" style="position:absolute;margin-left:162pt;margin-top:151.05pt;width:1in;height:36pt;z-index:251653632" stroked="f">
            <v:textbox style="mso-next-textbox:#_x0000_s1029">
              <w:txbxContent>
                <w:p w:rsidR="00D2322A" w:rsidRPr="00777EEC" w:rsidRDefault="00D2322A" w:rsidP="003A4D21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D2322A" w:rsidRDefault="00D2322A"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6pt;margin-top:238.45pt;width:64.75pt;height:93.9pt;z-index:251661824">
            <v:imagedata r:id="rId6" o:title=""/>
            <w10:wrap type="square"/>
          </v:shape>
        </w:pict>
      </w:r>
      <w:r>
        <w:rPr>
          <w:noProof/>
          <w:lang w:val="tr-TR" w:eastAsia="tr-TR"/>
        </w:rPr>
        <w:pict>
          <v:shape id="_x0000_s1031" type="#_x0000_t75" style="position:absolute;margin-left:180pt;margin-top:530.65pt;width:81pt;height:89.55pt;z-index:251665920">
            <v:imagedata r:id="rId7" o:title=""/>
            <w10:wrap type="square"/>
          </v:shape>
        </w:pict>
      </w:r>
      <w:r>
        <w:rPr>
          <w:noProof/>
          <w:lang w:val="tr-TR" w:eastAsia="tr-TR"/>
        </w:rPr>
        <w:pict>
          <v:shape id="_x0000_s1032" type="#_x0000_t202" style="position:absolute;margin-left:171pt;margin-top:629.65pt;width:81.15pt;height:29pt;z-index:251659776" strokecolor="white">
            <v:textbox>
              <w:txbxContent>
                <w:p w:rsidR="00D2322A" w:rsidRPr="00BD7199" w:rsidRDefault="00D2322A">
                  <w:pPr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 xml:space="preserve">       Feet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3" type="#_x0000_t75" style="position:absolute;margin-left:162pt;margin-top:395.65pt;width:117pt;height:1in;z-index:251664896">
            <v:imagedata r:id="rId8" o:title=""/>
            <w10:wrap type="square"/>
          </v:shape>
        </w:pict>
      </w:r>
      <w:r>
        <w:rPr>
          <w:noProof/>
          <w:lang w:val="tr-TR" w:eastAsia="tr-TR"/>
        </w:rPr>
        <w:pict>
          <v:shape id="_x0000_s1034" type="#_x0000_t202" style="position:absolute;margin-left:162pt;margin-top:476.65pt;width:108.15pt;height:23.4pt;z-index:251658752" strokecolor="white">
            <v:textbox style="mso-next-textbox:#_x0000_s1034">
              <w:txbxContent>
                <w:p w:rsidR="00D2322A" w:rsidRPr="00BD7199" w:rsidRDefault="00D2322A" w:rsidP="00BD7199">
                  <w:pPr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 xml:space="preserve">        Hands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5" type="#_x0000_t75" style="position:absolute;margin-left:324pt;margin-top:233.65pt;width:71.5pt;height:99pt;z-index:251663872">
            <v:imagedata r:id="rId9" o:title=""/>
            <w10:wrap type="square"/>
          </v:shape>
        </w:pict>
      </w:r>
      <w:r>
        <w:rPr>
          <w:noProof/>
          <w:lang w:val="tr-TR" w:eastAsia="tr-TR"/>
        </w:rPr>
        <w:pict>
          <v:shape id="_x0000_s1036" type="#_x0000_t202" style="position:absolute;margin-left:306pt;margin-top:332.65pt;width:111pt;height:25.7pt;z-index:251656704" strokecolor="white">
            <v:textbox style="mso-next-textbox:#_x0000_s1036">
              <w:txbxContent>
                <w:p w:rsidR="00D2322A" w:rsidRPr="00727BA2" w:rsidRDefault="00D2322A" w:rsidP="00C840EE">
                  <w:pPr>
                    <w:pBdr>
                      <w:bottom w:val="single" w:sz="4" w:space="20" w:color="auto"/>
                    </w:pBdr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 xml:space="preserve">         Nose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7" type="#_x0000_t75" style="position:absolute;margin-left:162pt;margin-top:260.65pt;width:117pt;height:53.25pt;z-index:251662848">
            <v:imagedata r:id="rId10" o:title=""/>
            <w10:wrap type="square"/>
          </v:shape>
        </w:pict>
      </w:r>
      <w:r>
        <w:rPr>
          <w:noProof/>
          <w:lang w:val="tr-TR" w:eastAsia="tr-TR"/>
        </w:rPr>
        <w:pict>
          <v:shape id="_x0000_s1038" type="#_x0000_t202" style="position:absolute;margin-left:180pt;margin-top:332.65pt;width:81.3pt;height:27pt;z-index:251655680" strokecolor="white">
            <v:textbox style="mso-next-textbox:#_x0000_s1038">
              <w:txbxContent>
                <w:p w:rsidR="00D2322A" w:rsidRPr="00727BA2" w:rsidRDefault="00D2322A" w:rsidP="00BD7199">
                  <w:pPr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 xml:space="preserve">   Mouth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9" type="#_x0000_t202" style="position:absolute;margin-left:27pt;margin-top:332.65pt;width:87pt;height:25.15pt;z-index:251657728" strokecolor="white">
            <v:textbox style="mso-next-textbox:#_x0000_s1039">
              <w:txbxContent>
                <w:p w:rsidR="00D2322A" w:rsidRPr="00727BA2" w:rsidRDefault="00D2322A">
                  <w:pPr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 xml:space="preserve">      Ear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40" type="#_x0000_t75" style="position:absolute;margin-left:153pt;margin-top:107.65pt;width:126pt;height:63pt;z-index:251660800">
            <v:imagedata r:id="rId11" o:title=""/>
            <w10:wrap type="square"/>
          </v:shape>
        </w:pict>
      </w:r>
      <w:r>
        <w:rPr>
          <w:noProof/>
          <w:lang w:val="tr-TR" w:eastAsia="tr-TR"/>
        </w:rPr>
        <w:pict>
          <v:shape id="_x0000_s1041" type="#_x0000_t202" style="position:absolute;margin-left:189pt;margin-top:188.65pt;width:57.75pt;height:28.5pt;z-index:251654656" strokecolor="white">
            <v:textbox style="mso-next-textbox:#_x0000_s1041">
              <w:txbxContent>
                <w:p w:rsidR="00D2322A" w:rsidRPr="00727BA2" w:rsidRDefault="00D2322A" w:rsidP="00727BA2">
                  <w:pPr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 xml:space="preserve">  Eyes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Resim 2" o:spid="_x0000_s1042" type="#_x0000_t75" style="position:absolute;margin-left:-46.1pt;margin-top:97.9pt;width:526pt;height:630pt;z-index:251649536;visibility:visible">
            <v:imagedata r:id="rId12" o:title=""/>
            <w10:wrap type="square"/>
          </v:shape>
        </w:pict>
      </w:r>
    </w:p>
    <w:sectPr w:rsidR="00D2322A" w:rsidSect="00FA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2A" w:rsidRDefault="00D2322A" w:rsidP="003A4D21">
      <w:pPr>
        <w:spacing w:after="0"/>
      </w:pPr>
      <w:r>
        <w:separator/>
      </w:r>
    </w:p>
  </w:endnote>
  <w:endnote w:type="continuationSeparator" w:id="0">
    <w:p w:rsidR="00D2322A" w:rsidRDefault="00D2322A" w:rsidP="003A4D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2A" w:rsidRDefault="00D2322A" w:rsidP="003A4D21">
      <w:pPr>
        <w:spacing w:after="0"/>
      </w:pPr>
      <w:r>
        <w:separator/>
      </w:r>
    </w:p>
  </w:footnote>
  <w:footnote w:type="continuationSeparator" w:id="0">
    <w:p w:rsidR="00D2322A" w:rsidRDefault="00D2322A" w:rsidP="003A4D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D21"/>
    <w:rsid w:val="00075B9E"/>
    <w:rsid w:val="000A2CA1"/>
    <w:rsid w:val="00101D41"/>
    <w:rsid w:val="001531FF"/>
    <w:rsid w:val="0019275A"/>
    <w:rsid w:val="001F0ACD"/>
    <w:rsid w:val="00202277"/>
    <w:rsid w:val="00215930"/>
    <w:rsid w:val="00250737"/>
    <w:rsid w:val="00384A45"/>
    <w:rsid w:val="003A4D21"/>
    <w:rsid w:val="003C6D21"/>
    <w:rsid w:val="004065BF"/>
    <w:rsid w:val="00415666"/>
    <w:rsid w:val="00727BA2"/>
    <w:rsid w:val="00772A51"/>
    <w:rsid w:val="00777EEC"/>
    <w:rsid w:val="007C52B1"/>
    <w:rsid w:val="008F4688"/>
    <w:rsid w:val="009D359F"/>
    <w:rsid w:val="00A131E2"/>
    <w:rsid w:val="00A63803"/>
    <w:rsid w:val="00B15232"/>
    <w:rsid w:val="00B36450"/>
    <w:rsid w:val="00BA1D34"/>
    <w:rsid w:val="00BC248F"/>
    <w:rsid w:val="00BD7199"/>
    <w:rsid w:val="00C30D2B"/>
    <w:rsid w:val="00C840EE"/>
    <w:rsid w:val="00D06BBB"/>
    <w:rsid w:val="00D2322A"/>
    <w:rsid w:val="00D51DD6"/>
    <w:rsid w:val="00DF3BEA"/>
    <w:rsid w:val="00E0213E"/>
    <w:rsid w:val="00E36FE7"/>
    <w:rsid w:val="00FA5B08"/>
    <w:rsid w:val="00FD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21"/>
    <w:pPr>
      <w:spacing w:after="200"/>
    </w:pPr>
    <w:rPr>
      <w:rFonts w:ascii="Cambria" w:hAnsi="Cambria"/>
      <w:sz w:val="24"/>
      <w:szCs w:val="24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D21"/>
    <w:pPr>
      <w:tabs>
        <w:tab w:val="center" w:pos="4536"/>
        <w:tab w:val="right" w:pos="9072"/>
      </w:tabs>
      <w:spacing w:after="0"/>
    </w:pPr>
    <w:rPr>
      <w:rFonts w:ascii="Calibri" w:hAnsi="Calibr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D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4D21"/>
    <w:pPr>
      <w:tabs>
        <w:tab w:val="center" w:pos="4536"/>
        <w:tab w:val="right" w:pos="9072"/>
      </w:tabs>
      <w:spacing w:after="0"/>
    </w:pPr>
    <w:rPr>
      <w:rFonts w:ascii="Calibri" w:hAnsi="Calibr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D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4D21"/>
    <w:pPr>
      <w:spacing w:after="0"/>
    </w:pPr>
    <w:rPr>
      <w:rFonts w:ascii="Tahoma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your own vehicle cube - Colour, cut and glue</dc:title>
  <dc:subject/>
  <dc:creator>user</dc:creator>
  <cp:keywords/>
  <dc:description/>
  <cp:lastModifiedBy>user</cp:lastModifiedBy>
  <cp:revision>2</cp:revision>
  <dcterms:created xsi:type="dcterms:W3CDTF">2013-03-28T20:02:00Z</dcterms:created>
  <dcterms:modified xsi:type="dcterms:W3CDTF">2013-03-28T20:02:00Z</dcterms:modified>
</cp:coreProperties>
</file>