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E" w:rsidRPr="008177BE" w:rsidRDefault="00BC2708" w:rsidP="008E1B23">
      <w:pPr>
        <w:pStyle w:val="Obyajntext"/>
        <w:jc w:val="left"/>
        <w:rPr>
          <w:rFonts w:ascii="Times New Roman" w:hAnsi="Times New Roman" w:cs="Times New Roman"/>
          <w:sz w:val="22"/>
          <w:szCs w:val="22"/>
        </w:rPr>
      </w:pPr>
      <w:r w:rsidRPr="008177BE">
        <w:rPr>
          <w:rFonts w:ascii="Times New Roman" w:hAnsi="Times New Roman" w:cs="Times New Roman"/>
          <w:sz w:val="22"/>
          <w:szCs w:val="22"/>
        </w:rPr>
        <w:t>Zákonný zástupca žiaka, adresa</w:t>
      </w:r>
      <w:r w:rsidR="008E1B23" w:rsidRPr="008177B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34409" w:rsidRDefault="00634409" w:rsidP="008E1B23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</w:p>
    <w:p w:rsidR="00BC2708" w:rsidRPr="005B19F1" w:rsidRDefault="00BC2708" w:rsidP="008E1B23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</w:p>
    <w:p w:rsidR="004D6C8E" w:rsidRDefault="004D6C8E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243122" w:rsidRDefault="00243122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243122" w:rsidRDefault="00243122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634409" w:rsidRDefault="00634409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BC2708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>Riaditeľstvo školy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Základná škola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Dolinský potok 1114/28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024 01 Kysucké Nové Mesto</w:t>
      </w: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BC2708" w:rsidRDefault="00BC2708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144557" w:rsidRPr="00794B5E" w:rsidRDefault="00481FE5" w:rsidP="00481FE5">
      <w:pPr>
        <w:pStyle w:val="Obyajntext"/>
        <w:jc w:val="lef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Vec: 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>Žiad</w:t>
      </w:r>
      <w:r w:rsidR="00BD42DF" w:rsidRPr="00794B5E">
        <w:rPr>
          <w:rFonts w:ascii="Times New Roman" w:hAnsi="Times New Roman" w:cs="Times New Roman"/>
          <w:b/>
          <w:sz w:val="24"/>
          <w:szCs w:val="22"/>
        </w:rPr>
        <w:t>osť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 xml:space="preserve"> o </w:t>
      </w:r>
      <w:r w:rsidR="00794B5E">
        <w:rPr>
          <w:rFonts w:ascii="Times New Roman" w:hAnsi="Times New Roman" w:cs="Times New Roman"/>
          <w:b/>
          <w:sz w:val="24"/>
          <w:szCs w:val="22"/>
        </w:rPr>
        <w:t>oslobodenie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 xml:space="preserve"> žiaka</w:t>
      </w:r>
      <w:r w:rsidR="00283B82" w:rsidRPr="00794B5E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794B5E">
        <w:rPr>
          <w:rFonts w:ascii="Times New Roman" w:hAnsi="Times New Roman" w:cs="Times New Roman"/>
          <w:b/>
          <w:sz w:val="24"/>
          <w:szCs w:val="22"/>
        </w:rPr>
        <w:t>z vyučovacieho predmetu</w:t>
      </w:r>
    </w:p>
    <w:p w:rsidR="00FC2704" w:rsidRDefault="00FC2704" w:rsidP="00FC2704">
      <w:pPr>
        <w:rPr>
          <w:rFonts w:ascii="Times New Roman" w:hAnsi="Times New Roman" w:cs="Times New Roman"/>
        </w:rPr>
      </w:pPr>
    </w:p>
    <w:p w:rsidR="00481FE5" w:rsidRPr="001D7A42" w:rsidRDefault="00481FE5" w:rsidP="00FC2704">
      <w:pPr>
        <w:rPr>
          <w:rFonts w:ascii="Times New Roman" w:hAnsi="Times New Roman" w:cs="Times New Roman"/>
        </w:rPr>
      </w:pPr>
    </w:p>
    <w:p w:rsidR="007F260A" w:rsidRPr="00965DF4" w:rsidRDefault="007F260A" w:rsidP="00965DF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1D7A42" w:rsidRPr="00965DF4">
        <w:rPr>
          <w:rFonts w:ascii="Times New Roman" w:hAnsi="Times New Roman" w:cs="Times New Roman"/>
          <w:sz w:val="24"/>
          <w:szCs w:val="24"/>
        </w:rPr>
        <w:t>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</w:t>
      </w:r>
      <w:r w:rsidRPr="00965DF4">
        <w:rPr>
          <w:rFonts w:ascii="Times New Roman" w:hAnsi="Times New Roman" w:cs="Times New Roman"/>
          <w:sz w:val="24"/>
          <w:szCs w:val="24"/>
        </w:rPr>
        <w:t>.....</w:t>
      </w:r>
      <w:r w:rsidR="00C32119">
        <w:rPr>
          <w:rFonts w:ascii="Times New Roman" w:hAnsi="Times New Roman" w:cs="Times New Roman"/>
          <w:sz w:val="24"/>
          <w:szCs w:val="24"/>
        </w:rPr>
        <w:t>...</w:t>
      </w:r>
      <w:r w:rsidRPr="00965DF4">
        <w:rPr>
          <w:rFonts w:ascii="Times New Roman" w:hAnsi="Times New Roman" w:cs="Times New Roman"/>
          <w:sz w:val="24"/>
          <w:szCs w:val="24"/>
        </w:rPr>
        <w:t xml:space="preserve"> Vás týmto žiadam o</w:t>
      </w:r>
      <w:r w:rsidR="008177BE">
        <w:rPr>
          <w:rFonts w:ascii="Times New Roman" w:hAnsi="Times New Roman" w:cs="Times New Roman"/>
          <w:sz w:val="24"/>
          <w:szCs w:val="24"/>
        </w:rPr>
        <w:t xml:space="preserve"> čiastočné / úplné* </w:t>
      </w:r>
      <w:r w:rsidRPr="00965DF4">
        <w:rPr>
          <w:rFonts w:ascii="Times New Roman" w:hAnsi="Times New Roman" w:cs="Times New Roman"/>
          <w:sz w:val="24"/>
          <w:szCs w:val="24"/>
        </w:rPr>
        <w:t xml:space="preserve">oslobodenie môjho dieťaťa </w:t>
      </w:r>
      <w:r w:rsidR="001D7A42" w:rsidRPr="00965DF4">
        <w:rPr>
          <w:rFonts w:ascii="Times New Roman" w:hAnsi="Times New Roman" w:cs="Times New Roman"/>
          <w:sz w:val="24"/>
          <w:szCs w:val="24"/>
        </w:rPr>
        <w:t>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...........</w:t>
      </w:r>
      <w:r w:rsidRPr="00965DF4">
        <w:rPr>
          <w:rFonts w:ascii="Times New Roman" w:hAnsi="Times New Roman" w:cs="Times New Roman"/>
          <w:sz w:val="24"/>
          <w:szCs w:val="24"/>
        </w:rPr>
        <w:t>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>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</w:t>
      </w:r>
      <w:r w:rsidR="00C32119">
        <w:rPr>
          <w:rFonts w:ascii="Times New Roman" w:hAnsi="Times New Roman" w:cs="Times New Roman"/>
          <w:sz w:val="24"/>
          <w:szCs w:val="24"/>
        </w:rPr>
        <w:t xml:space="preserve"> </w:t>
      </w:r>
      <w:r w:rsidR="001E50F3" w:rsidRPr="00965DF4">
        <w:rPr>
          <w:rFonts w:ascii="Times New Roman" w:hAnsi="Times New Roman" w:cs="Times New Roman"/>
          <w:sz w:val="24"/>
          <w:szCs w:val="24"/>
        </w:rPr>
        <w:t>žiaka .....</w:t>
      </w:r>
      <w:r w:rsidR="00C32119">
        <w:rPr>
          <w:rFonts w:ascii="Times New Roman" w:hAnsi="Times New Roman" w:cs="Times New Roman"/>
          <w:sz w:val="24"/>
          <w:szCs w:val="24"/>
        </w:rPr>
        <w:t xml:space="preserve">..... </w:t>
      </w:r>
      <w:r w:rsidRPr="00965DF4">
        <w:rPr>
          <w:rFonts w:ascii="Times New Roman" w:hAnsi="Times New Roman" w:cs="Times New Roman"/>
          <w:sz w:val="24"/>
          <w:szCs w:val="24"/>
        </w:rPr>
        <w:t xml:space="preserve">triedy </w:t>
      </w:r>
      <w:proofErr w:type="spellStart"/>
      <w:r w:rsidRPr="00965DF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65DF4">
        <w:rPr>
          <w:rFonts w:ascii="Times New Roman" w:hAnsi="Times New Roman" w:cs="Times New Roman"/>
          <w:sz w:val="24"/>
          <w:szCs w:val="24"/>
        </w:rPr>
        <w:t>. 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................</w:t>
      </w:r>
      <w:r w:rsidR="00C32119">
        <w:rPr>
          <w:rFonts w:ascii="Times New Roman" w:hAnsi="Times New Roman" w:cs="Times New Roman"/>
          <w:sz w:val="24"/>
          <w:szCs w:val="24"/>
        </w:rPr>
        <w:t>......</w:t>
      </w:r>
      <w:r w:rsidR="00965DF4">
        <w:rPr>
          <w:rFonts w:ascii="Times New Roman" w:hAnsi="Times New Roman" w:cs="Times New Roman"/>
          <w:sz w:val="24"/>
          <w:szCs w:val="24"/>
        </w:rPr>
        <w:t xml:space="preserve"> v</w:t>
      </w:r>
      <w:r w:rsidRPr="00965DF4">
        <w:rPr>
          <w:rFonts w:ascii="Times New Roman" w:hAnsi="Times New Roman" w:cs="Times New Roman"/>
          <w:sz w:val="24"/>
          <w:szCs w:val="24"/>
        </w:rPr>
        <w:t>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.........................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</w:t>
      </w:r>
      <w:r w:rsidR="00965DF4">
        <w:rPr>
          <w:rFonts w:ascii="Times New Roman" w:hAnsi="Times New Roman" w:cs="Times New Roman"/>
          <w:sz w:val="24"/>
          <w:szCs w:val="24"/>
        </w:rPr>
        <w:t>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</w:t>
      </w:r>
      <w:r w:rsidR="00C32119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 xml:space="preserve"> bytom ...........................................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 z vyučovacieho predmetu: .............................................................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>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</w:t>
      </w:r>
      <w:r w:rsidR="00965DF4">
        <w:rPr>
          <w:rFonts w:ascii="Times New Roman" w:hAnsi="Times New Roman" w:cs="Times New Roman"/>
          <w:sz w:val="24"/>
          <w:szCs w:val="24"/>
        </w:rPr>
        <w:t>......</w:t>
      </w:r>
      <w:r w:rsidRPr="00965DF4">
        <w:rPr>
          <w:rFonts w:ascii="Times New Roman" w:hAnsi="Times New Roman" w:cs="Times New Roman"/>
          <w:sz w:val="24"/>
          <w:szCs w:val="24"/>
        </w:rPr>
        <w:t>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 od ......................... do 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 z</w:t>
      </w:r>
      <w:r w:rsidR="00965DF4" w:rsidRPr="00965DF4">
        <w:rPr>
          <w:rFonts w:ascii="Times New Roman" w:hAnsi="Times New Roman" w:cs="Times New Roman"/>
          <w:sz w:val="24"/>
          <w:szCs w:val="24"/>
        </w:rPr>
        <w:t> </w:t>
      </w:r>
      <w:r w:rsidRPr="00965DF4">
        <w:rPr>
          <w:rFonts w:ascii="Times New Roman" w:hAnsi="Times New Roman" w:cs="Times New Roman"/>
          <w:sz w:val="24"/>
          <w:szCs w:val="24"/>
        </w:rPr>
        <w:t>dôvodu</w:t>
      </w:r>
      <w:r w:rsidR="00965DF4" w:rsidRPr="00965DF4">
        <w:rPr>
          <w:rFonts w:ascii="Times New Roman" w:hAnsi="Times New Roman" w:cs="Times New Roman"/>
          <w:sz w:val="24"/>
          <w:szCs w:val="24"/>
        </w:rPr>
        <w:t xml:space="preserve"> </w:t>
      </w:r>
      <w:r w:rsidR="00965DF4">
        <w:rPr>
          <w:rFonts w:ascii="Times New Roman" w:hAnsi="Times New Roman" w:cs="Times New Roman"/>
          <w:sz w:val="24"/>
          <w:szCs w:val="24"/>
        </w:rPr>
        <w:t>(viď príloha*</w:t>
      </w:r>
      <w:r w:rsidR="008177BE">
        <w:rPr>
          <w:rFonts w:ascii="Times New Roman" w:hAnsi="Times New Roman" w:cs="Times New Roman"/>
          <w:sz w:val="24"/>
          <w:szCs w:val="24"/>
        </w:rPr>
        <w:t>*</w:t>
      </w:r>
      <w:r w:rsidR="00965DF4">
        <w:rPr>
          <w:rFonts w:ascii="Times New Roman" w:hAnsi="Times New Roman" w:cs="Times New Roman"/>
          <w:sz w:val="24"/>
          <w:szCs w:val="24"/>
        </w:rPr>
        <w:t xml:space="preserve">) 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 xml:space="preserve"> </w:t>
      </w:r>
      <w:r w:rsidRPr="00965DF4">
        <w:rPr>
          <w:rFonts w:ascii="Times New Roman" w:hAnsi="Times New Roman" w:cs="Times New Roman"/>
          <w:sz w:val="24"/>
          <w:szCs w:val="24"/>
        </w:rPr>
        <w:t>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</w:t>
      </w:r>
    </w:p>
    <w:p w:rsidR="0048077A" w:rsidRPr="00965DF4" w:rsidRDefault="0048077A" w:rsidP="007F260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48077A" w:rsidRPr="00965DF4" w:rsidRDefault="00EF051E" w:rsidP="00051B9E">
      <w:pPr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</w:p>
    <w:p w:rsidR="00144557" w:rsidRPr="00965DF4" w:rsidRDefault="00051B9E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>V.............................................................. dňa: ……</w:t>
      </w:r>
      <w:r w:rsidR="00F03DD4" w:rsidRPr="00965DF4">
        <w:rPr>
          <w:rFonts w:ascii="Times New Roman" w:hAnsi="Times New Roman" w:cs="Times New Roman"/>
          <w:sz w:val="24"/>
          <w:szCs w:val="24"/>
        </w:rPr>
        <w:t>..</w:t>
      </w:r>
      <w:r w:rsidRPr="00965DF4">
        <w:rPr>
          <w:rFonts w:ascii="Times New Roman" w:hAnsi="Times New Roman" w:cs="Times New Roman"/>
          <w:sz w:val="24"/>
          <w:szCs w:val="24"/>
        </w:rPr>
        <w:t>.........</w:t>
      </w:r>
      <w:r w:rsidR="0048077A"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 xml:space="preserve">   </w:t>
      </w:r>
      <w:r w:rsidR="00144557" w:rsidRPr="00965DF4">
        <w:rPr>
          <w:rFonts w:ascii="Times New Roman" w:hAnsi="Times New Roman" w:cs="Times New Roman"/>
          <w:sz w:val="24"/>
          <w:szCs w:val="24"/>
        </w:rPr>
        <w:t>.......</w:t>
      </w:r>
      <w:r w:rsidRPr="00965DF4">
        <w:rPr>
          <w:rFonts w:ascii="Times New Roman" w:hAnsi="Times New Roman" w:cs="Times New Roman"/>
          <w:sz w:val="24"/>
          <w:szCs w:val="24"/>
        </w:rPr>
        <w:t>....</w:t>
      </w:r>
      <w:r w:rsidR="00144557" w:rsidRPr="00965DF4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44557" w:rsidRPr="00965DF4" w:rsidRDefault="00092120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557" w:rsidRPr="00965DF4">
        <w:rPr>
          <w:rFonts w:ascii="Times New Roman" w:hAnsi="Times New Roman" w:cs="Times New Roman"/>
          <w:sz w:val="24"/>
          <w:szCs w:val="24"/>
        </w:rPr>
        <w:t xml:space="preserve">podpis </w:t>
      </w:r>
      <w:r w:rsidR="00051B9E" w:rsidRPr="00965DF4">
        <w:rPr>
          <w:rFonts w:ascii="Times New Roman" w:hAnsi="Times New Roman" w:cs="Times New Roman"/>
          <w:sz w:val="24"/>
          <w:szCs w:val="24"/>
        </w:rPr>
        <w:t>zákonného zástupcu</w:t>
      </w:r>
    </w:p>
    <w:p w:rsidR="00A47A5E" w:rsidRDefault="00A47A5E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8177BE" w:rsidRDefault="008177BE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8177BE" w:rsidRDefault="008177BE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A47A5E" w:rsidRDefault="008177BE" w:rsidP="0048077A">
      <w:pPr>
        <w:pStyle w:val="Bezriadkovani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*Nehodiace sa prečiarknite</w:t>
      </w:r>
    </w:p>
    <w:p w:rsidR="007C4F58" w:rsidRDefault="007C4F58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A47A5E" w:rsidRPr="00092120" w:rsidRDefault="00A47A5E" w:rsidP="0048077A">
      <w:pPr>
        <w:pStyle w:val="Bezriadkovani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177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Príloha :</w:t>
      </w:r>
      <w:r w:rsidR="007C4F5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47A5E" w:rsidRPr="00092120" w:rsidSect="00E865B4">
      <w:pgSz w:w="11906" w:h="16838"/>
      <w:pgMar w:top="993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13"/>
    <w:multiLevelType w:val="hybridMultilevel"/>
    <w:tmpl w:val="3A449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92120"/>
    <w:rsid w:val="000154DD"/>
    <w:rsid w:val="000322A9"/>
    <w:rsid w:val="00037CB8"/>
    <w:rsid w:val="00040D71"/>
    <w:rsid w:val="00051B9E"/>
    <w:rsid w:val="00092120"/>
    <w:rsid w:val="000A74B0"/>
    <w:rsid w:val="00144557"/>
    <w:rsid w:val="001D7A42"/>
    <w:rsid w:val="001E50F3"/>
    <w:rsid w:val="00243122"/>
    <w:rsid w:val="00283B82"/>
    <w:rsid w:val="00341EE9"/>
    <w:rsid w:val="004309E3"/>
    <w:rsid w:val="004405D2"/>
    <w:rsid w:val="0048077A"/>
    <w:rsid w:val="00481FE5"/>
    <w:rsid w:val="004D6C8E"/>
    <w:rsid w:val="00544E53"/>
    <w:rsid w:val="005B19F1"/>
    <w:rsid w:val="0060529C"/>
    <w:rsid w:val="00634409"/>
    <w:rsid w:val="00794B5E"/>
    <w:rsid w:val="007C4F58"/>
    <w:rsid w:val="007F260A"/>
    <w:rsid w:val="008177BE"/>
    <w:rsid w:val="008E1B23"/>
    <w:rsid w:val="00951EC6"/>
    <w:rsid w:val="00960C33"/>
    <w:rsid w:val="00965DF4"/>
    <w:rsid w:val="00981283"/>
    <w:rsid w:val="00994178"/>
    <w:rsid w:val="00A069AF"/>
    <w:rsid w:val="00A47A5E"/>
    <w:rsid w:val="00A72713"/>
    <w:rsid w:val="00AD0A06"/>
    <w:rsid w:val="00AD64D5"/>
    <w:rsid w:val="00AF05E6"/>
    <w:rsid w:val="00B52BF4"/>
    <w:rsid w:val="00B8063B"/>
    <w:rsid w:val="00B97DB1"/>
    <w:rsid w:val="00BA492D"/>
    <w:rsid w:val="00BC2708"/>
    <w:rsid w:val="00BD42DF"/>
    <w:rsid w:val="00C32119"/>
    <w:rsid w:val="00C8207B"/>
    <w:rsid w:val="00CD398F"/>
    <w:rsid w:val="00D2242C"/>
    <w:rsid w:val="00DA4A48"/>
    <w:rsid w:val="00DA67A9"/>
    <w:rsid w:val="00DD0C60"/>
    <w:rsid w:val="00E865B4"/>
    <w:rsid w:val="00EA69F4"/>
    <w:rsid w:val="00EF051E"/>
    <w:rsid w:val="00F03DD4"/>
    <w:rsid w:val="00F23EB4"/>
    <w:rsid w:val="00F52B8C"/>
    <w:rsid w:val="00F87604"/>
    <w:rsid w:val="00FA7A5C"/>
    <w:rsid w:val="00FC2704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F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F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esktop\Ziadanka%20pre%20rodicov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6698-E43F-4CEF-83A9-2203AE07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Ziadanka pre rodicov 2.dotx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Siska</cp:lastModifiedBy>
  <cp:revision>2</cp:revision>
  <cp:lastPrinted>2016-08-03T13:36:00Z</cp:lastPrinted>
  <dcterms:created xsi:type="dcterms:W3CDTF">2019-04-05T04:28:00Z</dcterms:created>
  <dcterms:modified xsi:type="dcterms:W3CDTF">2019-04-05T04:28:00Z</dcterms:modified>
</cp:coreProperties>
</file>